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8300" w14:textId="77777777" w:rsidR="00D874F1" w:rsidRPr="008D1966" w:rsidRDefault="00D874F1" w:rsidP="00D874F1">
      <w:pPr>
        <w:pStyle w:val="Koptekst"/>
        <w:jc w:val="right"/>
        <w:rPr>
          <w:noProof/>
          <w:color w:val="92D050"/>
          <w:sz w:val="22"/>
          <w:u w:val="single"/>
        </w:rPr>
      </w:pPr>
      <w:r>
        <w:rPr>
          <w:noProof/>
        </w:rPr>
        <mc:AlternateContent>
          <mc:Choice Requires="wpg">
            <w:drawing>
              <wp:anchor distT="0" distB="0" distL="114300" distR="114300" simplePos="0" relativeHeight="251659264" behindDoc="0" locked="0" layoutInCell="1" allowOverlap="1" wp14:anchorId="5633384E" wp14:editId="0603E999">
                <wp:simplePos x="0" y="0"/>
                <wp:positionH relativeFrom="margin">
                  <wp:align>center</wp:align>
                </wp:positionH>
                <wp:positionV relativeFrom="paragraph">
                  <wp:posOffset>8890</wp:posOffset>
                </wp:positionV>
                <wp:extent cx="6330950" cy="842010"/>
                <wp:effectExtent l="0" t="0" r="12700" b="0"/>
                <wp:wrapNone/>
                <wp:docPr id="19"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0950" cy="842010"/>
                          <a:chOff x="0" y="0"/>
                          <a:chExt cx="6330950" cy="842010"/>
                        </a:xfrm>
                      </wpg:grpSpPr>
                      <wpg:grpSp>
                        <wpg:cNvPr id="20" name="Groep 10"/>
                        <wpg:cNvGrpSpPr/>
                        <wpg:grpSpPr>
                          <a:xfrm>
                            <a:off x="0" y="381000"/>
                            <a:ext cx="6330950" cy="206375"/>
                            <a:chOff x="0" y="0"/>
                            <a:chExt cx="6331292" cy="206375"/>
                          </a:xfrm>
                        </wpg:grpSpPr>
                        <wps:wsp>
                          <wps:cNvPr id="21" name="Rechthoek 2"/>
                          <wps:cNvSpPr/>
                          <wps:spPr>
                            <a:xfrm>
                              <a:off x="0" y="0"/>
                              <a:ext cx="4110824" cy="206375"/>
                            </a:xfrm>
                            <a:prstGeom prst="rect">
                              <a:avLst/>
                            </a:prstGeom>
                            <a:solidFill>
                              <a:srgbClr val="80C342"/>
                            </a:solidFill>
                            <a:ln w="12700" cap="flat" cmpd="sng" algn="ctr">
                              <a:solidFill>
                                <a:srgbClr val="80C3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3"/>
                          <wps:cNvSpPr/>
                          <wps:spPr>
                            <a:xfrm>
                              <a:off x="4165042" y="0"/>
                              <a:ext cx="582930"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4"/>
                          <wps:cNvSpPr/>
                          <wps:spPr>
                            <a:xfrm>
                              <a:off x="4803112" y="0"/>
                              <a:ext cx="384175"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5"/>
                          <wps:cNvSpPr/>
                          <wps:spPr>
                            <a:xfrm>
                              <a:off x="5245239" y="0"/>
                              <a:ext cx="326867"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6"/>
                          <wps:cNvSpPr/>
                          <wps:spPr>
                            <a:xfrm>
                              <a:off x="5632101" y="0"/>
                              <a:ext cx="231112"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hoek 7"/>
                          <wps:cNvSpPr/>
                          <wps:spPr>
                            <a:xfrm>
                              <a:off x="5933551" y="0"/>
                              <a:ext cx="145702"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hoek 8"/>
                          <wps:cNvSpPr/>
                          <wps:spPr>
                            <a:xfrm>
                              <a:off x="6149591" y="0"/>
                              <a:ext cx="75363"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hoek 9"/>
                          <wps:cNvSpPr/>
                          <wps:spPr>
                            <a:xfrm>
                              <a:off x="6295292" y="0"/>
                              <a:ext cx="36000" cy="206375"/>
                            </a:xfrm>
                            <a:prstGeom prst="rect">
                              <a:avLst/>
                            </a:prstGeom>
                            <a:solidFill>
                              <a:srgbClr val="00807B"/>
                            </a:solidFill>
                            <a:ln w="12700" cap="flat" cmpd="sng" algn="ctr">
                              <a:solidFill>
                                <a:srgbClr val="00807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 name="Afbeelding 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81100" y="19050"/>
                            <a:ext cx="821753" cy="772795"/>
                          </a:xfrm>
                          <a:prstGeom prst="rect">
                            <a:avLst/>
                          </a:prstGeom>
                        </pic:spPr>
                      </pic:pic>
                      <pic:pic xmlns:pic="http://schemas.openxmlformats.org/drawingml/2006/picture">
                        <pic:nvPicPr>
                          <pic:cNvPr id="30" name="Image 194" descr="C:\Users\u99mds\Desktop\Nouveaux Modèles\ACV-RGB[1].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4325" y="0"/>
                            <a:ext cx="842010" cy="8420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669E853" id="Groupe 55" o:spid="_x0000_s1026" style="position:absolute;margin-left:0;margin-top:.7pt;width:498.5pt;height:66.3pt;z-index:251659264;mso-position-horizontal:center;mso-position-horizontal-relative:margin" coordsize="63309,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">
                <v:group id="Groep 10" o:spid="_x0000_s1027" style="position:absolute;top:3810;width:63309;height:2063" coordsize="633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hoek 2" o:spid="_x0000_s1028" style="position:absolute;width:4110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" fillcolor="#80c342" strokecolor="#80c342" strokeweight="1pt"/>
                  <v:rect id="Rechthoek 3" o:spid="_x0000_s1029" style="position:absolute;left:41650;width:5829;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" fillcolor="#00807b" strokecolor="#00807b" strokeweight="1pt"/>
                  <v:rect id="Rechthoek 4" o:spid="_x0000_s1030" style="position:absolute;left:48031;width:3841;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" fillcolor="#00807b" strokecolor="#00807b" strokeweight="1pt"/>
                  <v:rect id="Rechthoek 5" o:spid="_x0000_s1031" style="position:absolute;left:52452;width:3269;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" fillcolor="#00807b" strokecolor="#00807b" strokeweight="1pt"/>
                  <v:rect id="Rechthoek 6" o:spid="_x0000_s1032" style="position:absolute;left:56321;width:2311;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" fillcolor="#00807b" strokecolor="#00807b" strokeweight="1pt"/>
                  <v:rect id="Rechthoek 7" o:spid="_x0000_s1033" style="position:absolute;left:59335;width:145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" fillcolor="#00807b" strokecolor="#00807b" strokeweight="1pt"/>
                  <v:rect id="Rechthoek 8" o:spid="_x0000_s1034" style="position:absolute;left:61495;width:754;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" fillcolor="#00807b" strokecolor="#00807b" strokeweight="1pt"/>
                  <v:rect id="Rechthoek 9" o:spid="_x0000_s1035" style="position:absolute;left:62952;width:360;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" fillcolor="#00807b" strokecolor="#00807b"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3" o:spid="_x0000_s1036" type="#_x0000_t75" style="position:absolute;left:11811;top:190;width:8217;height:7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">
                  <v:imagedata r:id="rId15" o:title=""/>
                </v:shape>
                <v:shape id="Image 194" o:spid="_x0000_s1037" type="#_x0000_t75" style="position:absolute;left:3143;width:8420;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">
                  <v:imagedata r:id="rId16" o:title="ACV-RGB[1]"/>
                </v:shape>
                <w10:wrap anchorx="margin"/>
              </v:group>
            </w:pict>
          </mc:Fallback>
        </mc:AlternateContent>
      </w:r>
      <w:r w:rsidRPr="008D1966">
        <w:rPr>
          <w:noProof/>
          <w:color w:val="92D050"/>
          <w:sz w:val="24"/>
          <w:u w:val="single"/>
        </w:rPr>
        <w:t xml:space="preserve">Aan de </w:t>
      </w:r>
      <w:r w:rsidR="00B73B75">
        <w:rPr>
          <w:noProof/>
          <w:color w:val="92D050"/>
          <w:sz w:val="24"/>
          <w:u w:val="single"/>
        </w:rPr>
        <w:t xml:space="preserve">leden van de </w:t>
      </w:r>
      <w:r w:rsidR="002D1EDF">
        <w:rPr>
          <w:noProof/>
          <w:color w:val="92D050"/>
          <w:sz w:val="24"/>
          <w:u w:val="single"/>
        </w:rPr>
        <w:t>Werkgroep Onderneming</w:t>
      </w:r>
    </w:p>
    <w:p w14:paraId="073973D7" w14:textId="77777777" w:rsidR="00D874F1" w:rsidRPr="00D31452" w:rsidRDefault="00D874F1" w:rsidP="00D874F1">
      <w:pPr>
        <w:pStyle w:val="Koptekst"/>
        <w:tabs>
          <w:tab w:val="right" w:pos="10772"/>
        </w:tabs>
        <w:rPr>
          <w:b w:val="0"/>
          <w:sz w:val="22"/>
        </w:rPr>
      </w:pPr>
    </w:p>
    <w:p w14:paraId="421DB49B" w14:textId="77777777" w:rsidR="00D874F1" w:rsidRPr="00D31452" w:rsidRDefault="00D874F1" w:rsidP="00D874F1">
      <w:pPr>
        <w:pStyle w:val="Koptekst"/>
        <w:tabs>
          <w:tab w:val="right" w:pos="10772"/>
        </w:tabs>
        <w:rPr>
          <w:b w:val="0"/>
          <w:sz w:val="22"/>
        </w:rPr>
      </w:pPr>
    </w:p>
    <w:p w14:paraId="08A66C50" w14:textId="77777777" w:rsidR="00D874F1" w:rsidRPr="00D31452" w:rsidRDefault="00D874F1" w:rsidP="00D874F1">
      <w:pPr>
        <w:pStyle w:val="Koptekst"/>
        <w:tabs>
          <w:tab w:val="right" w:pos="10772"/>
        </w:tabs>
        <w:rPr>
          <w:b w:val="0"/>
          <w:sz w:val="22"/>
        </w:rPr>
      </w:pPr>
    </w:p>
    <w:p w14:paraId="7395EFE8" w14:textId="77777777" w:rsidR="00D874F1" w:rsidRPr="00D31452" w:rsidRDefault="00D874F1" w:rsidP="00D874F1">
      <w:pPr>
        <w:pStyle w:val="Koptekst"/>
        <w:rPr>
          <w:b w:val="0"/>
          <w:sz w:val="22"/>
        </w:rPr>
      </w:pPr>
    </w:p>
    <w:p w14:paraId="5A2195FC" w14:textId="77777777" w:rsidR="00D874F1" w:rsidRDefault="00D874F1" w:rsidP="00D874F1">
      <w:pPr>
        <w:pStyle w:val="Koptekst"/>
        <w:rPr>
          <w:b w:val="0"/>
          <w:sz w:val="22"/>
        </w:rPr>
      </w:pPr>
    </w:p>
    <w:p w14:paraId="5583C461" w14:textId="77777777" w:rsidR="00D874F1" w:rsidRPr="00D31452" w:rsidRDefault="00D874F1" w:rsidP="00D874F1">
      <w:pPr>
        <w:tabs>
          <w:tab w:val="left" w:pos="5670"/>
        </w:tabs>
        <w:rPr>
          <w:b/>
          <w:caps/>
          <w:sz w:val="24"/>
          <w:szCs w:val="22"/>
        </w:rPr>
      </w:pPr>
      <w:r w:rsidRPr="00D31452">
        <w:rPr>
          <w:szCs w:val="22"/>
        </w:rPr>
        <w:tab/>
      </w:r>
      <w:r w:rsidRPr="00D31452">
        <w:rPr>
          <w:b/>
          <w:caps/>
          <w:sz w:val="24"/>
          <w:szCs w:val="22"/>
        </w:rPr>
        <w:t>Dienst Onderneming</w:t>
      </w:r>
    </w:p>
    <w:p w14:paraId="3B11A34B" w14:textId="77777777" w:rsidR="00D874F1" w:rsidRDefault="00D874F1" w:rsidP="00D874F1">
      <w:pPr>
        <w:pStyle w:val="Koptekst"/>
        <w:rPr>
          <w:b w:val="0"/>
          <w:sz w:val="22"/>
        </w:rPr>
      </w:pPr>
    </w:p>
    <w:p w14:paraId="2EB236DC" w14:textId="77777777" w:rsidR="00D874F1" w:rsidRPr="00D31452" w:rsidRDefault="00D874F1" w:rsidP="00D874F1">
      <w:pPr>
        <w:pStyle w:val="Koptekst"/>
        <w:rPr>
          <w:b w:val="0"/>
          <w:sz w:val="22"/>
        </w:rPr>
      </w:pPr>
    </w:p>
    <w:tbl>
      <w:tblPr>
        <w:tblW w:w="0" w:type="auto"/>
        <w:tblBorders>
          <w:top w:val="single" w:sz="4" w:space="0" w:color="auto"/>
          <w:bottom w:val="single" w:sz="4" w:space="0" w:color="auto"/>
        </w:tblBorders>
        <w:tblLook w:val="04A0" w:firstRow="1" w:lastRow="0" w:firstColumn="1" w:lastColumn="0" w:noHBand="0" w:noVBand="1"/>
      </w:tblPr>
      <w:tblGrid>
        <w:gridCol w:w="2884"/>
        <w:gridCol w:w="3164"/>
        <w:gridCol w:w="2974"/>
      </w:tblGrid>
      <w:tr w:rsidR="00BB1E26" w14:paraId="544C1C45" w14:textId="77777777" w:rsidTr="001333BE">
        <w:tc>
          <w:tcPr>
            <w:tcW w:w="2884" w:type="dxa"/>
            <w:tcBorders>
              <w:top w:val="single" w:sz="4" w:space="0" w:color="auto"/>
              <w:left w:val="nil"/>
              <w:bottom w:val="nil"/>
              <w:right w:val="nil"/>
            </w:tcBorders>
            <w:tcMar>
              <w:top w:w="57" w:type="dxa"/>
              <w:left w:w="108" w:type="dxa"/>
              <w:bottom w:w="0" w:type="dxa"/>
              <w:right w:w="108" w:type="dxa"/>
            </w:tcMar>
            <w:hideMark/>
          </w:tcPr>
          <w:p w14:paraId="05EF5BC2" w14:textId="77777777" w:rsidR="00BB1E26" w:rsidRDefault="00BB1E26">
            <w:pPr>
              <w:rPr>
                <w:sz w:val="16"/>
              </w:rPr>
            </w:pPr>
            <w:r>
              <w:rPr>
                <w:sz w:val="16"/>
              </w:rPr>
              <w:t>Auteur</w:t>
            </w:r>
          </w:p>
        </w:tc>
        <w:tc>
          <w:tcPr>
            <w:tcW w:w="3164" w:type="dxa"/>
            <w:tcBorders>
              <w:top w:val="single" w:sz="4" w:space="0" w:color="auto"/>
              <w:left w:val="nil"/>
              <w:bottom w:val="nil"/>
              <w:right w:val="nil"/>
            </w:tcBorders>
            <w:tcMar>
              <w:top w:w="57" w:type="dxa"/>
              <w:left w:w="108" w:type="dxa"/>
              <w:bottom w:w="0" w:type="dxa"/>
              <w:right w:w="108" w:type="dxa"/>
            </w:tcMar>
            <w:hideMark/>
          </w:tcPr>
          <w:p w14:paraId="4A9FE00B" w14:textId="77777777" w:rsidR="00BB1E26" w:rsidRDefault="00BB1E26">
            <w:pPr>
              <w:rPr>
                <w:sz w:val="16"/>
              </w:rPr>
            </w:pPr>
            <w:r>
              <w:rPr>
                <w:sz w:val="16"/>
              </w:rPr>
              <w:t>Referentie</w:t>
            </w:r>
          </w:p>
        </w:tc>
        <w:tc>
          <w:tcPr>
            <w:tcW w:w="2974" w:type="dxa"/>
            <w:tcBorders>
              <w:top w:val="single" w:sz="4" w:space="0" w:color="auto"/>
              <w:left w:val="nil"/>
              <w:bottom w:val="nil"/>
              <w:right w:val="nil"/>
            </w:tcBorders>
            <w:tcMar>
              <w:top w:w="57" w:type="dxa"/>
              <w:left w:w="108" w:type="dxa"/>
              <w:bottom w:w="0" w:type="dxa"/>
              <w:right w:w="108" w:type="dxa"/>
            </w:tcMar>
            <w:hideMark/>
          </w:tcPr>
          <w:p w14:paraId="7262D32B" w14:textId="77777777" w:rsidR="00BB1E26" w:rsidRDefault="00BB1E26">
            <w:pPr>
              <w:rPr>
                <w:sz w:val="16"/>
                <w:lang w:val="fr-BE"/>
              </w:rPr>
            </w:pPr>
            <w:r>
              <w:rPr>
                <w:sz w:val="16"/>
                <w:lang w:val="fr-BE"/>
              </w:rPr>
              <w:t>Brussel</w:t>
            </w:r>
          </w:p>
        </w:tc>
      </w:tr>
      <w:tr w:rsidR="00BB1E26" w14:paraId="10847B24" w14:textId="77777777" w:rsidTr="001333BE">
        <w:tc>
          <w:tcPr>
            <w:tcW w:w="2884" w:type="dxa"/>
            <w:tcBorders>
              <w:top w:val="nil"/>
              <w:left w:val="nil"/>
              <w:bottom w:val="single" w:sz="4" w:space="0" w:color="auto"/>
              <w:right w:val="nil"/>
            </w:tcBorders>
            <w:tcMar>
              <w:top w:w="0" w:type="dxa"/>
              <w:left w:w="108" w:type="dxa"/>
              <w:bottom w:w="57" w:type="dxa"/>
              <w:right w:w="108" w:type="dxa"/>
            </w:tcMar>
            <w:hideMark/>
          </w:tcPr>
          <w:p w14:paraId="06E56274" w14:textId="43E18287" w:rsidR="00BB1E26" w:rsidRDefault="002813CA">
            <w:pPr>
              <w:rPr>
                <w:sz w:val="16"/>
              </w:rPr>
            </w:pPr>
            <w:r>
              <w:rPr>
                <w:sz w:val="16"/>
              </w:rPr>
              <w:t>MP-VD/EH</w:t>
            </w:r>
          </w:p>
        </w:tc>
        <w:tc>
          <w:tcPr>
            <w:tcW w:w="3164" w:type="dxa"/>
            <w:tcBorders>
              <w:top w:val="nil"/>
              <w:left w:val="nil"/>
              <w:bottom w:val="single" w:sz="4" w:space="0" w:color="auto"/>
              <w:right w:val="nil"/>
            </w:tcBorders>
            <w:tcMar>
              <w:top w:w="0" w:type="dxa"/>
              <w:left w:w="108" w:type="dxa"/>
              <w:bottom w:w="57" w:type="dxa"/>
              <w:right w:w="108" w:type="dxa"/>
            </w:tcMar>
            <w:hideMark/>
          </w:tcPr>
          <w:p w14:paraId="28FEB862" w14:textId="77777777" w:rsidR="00BB1E26" w:rsidRDefault="008E6052">
            <w:pPr>
              <w:rPr>
                <w:sz w:val="16"/>
              </w:rPr>
            </w:pPr>
            <w:r>
              <w:rPr>
                <w:sz w:val="16"/>
              </w:rPr>
              <w:t>WO 2020/22</w:t>
            </w:r>
          </w:p>
        </w:tc>
        <w:tc>
          <w:tcPr>
            <w:tcW w:w="2974" w:type="dxa"/>
            <w:tcBorders>
              <w:top w:val="nil"/>
              <w:left w:val="nil"/>
              <w:bottom w:val="single" w:sz="4" w:space="0" w:color="auto"/>
              <w:right w:val="nil"/>
            </w:tcBorders>
            <w:tcMar>
              <w:top w:w="0" w:type="dxa"/>
              <w:left w:w="108" w:type="dxa"/>
              <w:bottom w:w="57" w:type="dxa"/>
              <w:right w:w="108" w:type="dxa"/>
            </w:tcMar>
            <w:hideMark/>
          </w:tcPr>
          <w:p w14:paraId="4EF462F0" w14:textId="7AA1746A" w:rsidR="00BB1E26" w:rsidRDefault="00C65E82">
            <w:pPr>
              <w:rPr>
                <w:sz w:val="16"/>
              </w:rPr>
            </w:pPr>
            <w:r>
              <w:rPr>
                <w:sz w:val="16"/>
              </w:rPr>
              <w:t>27 februari 2024</w:t>
            </w:r>
          </w:p>
        </w:tc>
      </w:tr>
    </w:tbl>
    <w:p w14:paraId="4574C169" w14:textId="7F524242" w:rsidR="00BB1E26" w:rsidRPr="00BB1E26" w:rsidRDefault="00BB1E26" w:rsidP="00BB1E26">
      <w:pPr>
        <w:pStyle w:val="Hoofdtitel"/>
        <w:rPr>
          <w:color w:val="92D050"/>
        </w:rPr>
      </w:pPr>
      <w:r w:rsidRPr="00BB1E26">
        <w:rPr>
          <w:color w:val="92D050"/>
        </w:rPr>
        <w:t xml:space="preserve">Vragen rond EFI in tijden van </w:t>
      </w:r>
      <w:r w:rsidR="00730D45">
        <w:rPr>
          <w:color w:val="92D050"/>
        </w:rPr>
        <w:t>crisis</w:t>
      </w:r>
      <w:r w:rsidR="00505166">
        <w:rPr>
          <w:color w:val="92D050"/>
        </w:rPr>
        <w:t xml:space="preserve"> (pandemie, energie, …)</w:t>
      </w:r>
    </w:p>
    <w:p w14:paraId="2B2CAEDD" w14:textId="50C1B75C" w:rsidR="00BB1E26" w:rsidRDefault="00BB1E26" w:rsidP="002525C0">
      <w:r w:rsidRPr="00D13020">
        <w:t xml:space="preserve">Met dit document wil het ACV graag de EFI deskundigen, de secretarissen en zeer ervaren militanten ondersteunen bij de aanpak van de gevolgen van </w:t>
      </w:r>
      <w:r w:rsidR="00D46003">
        <w:t xml:space="preserve">een </w:t>
      </w:r>
      <w:r w:rsidRPr="00D13020">
        <w:t>crisis voor het bedrijf en de toekomstperspectieven van het bedrijf. De vragen hieronder kunnen helpen om een analyse te maken voor de besprekingen met de directie op de ondernemingsraad.</w:t>
      </w:r>
    </w:p>
    <w:p w14:paraId="00B5422C" w14:textId="77777777" w:rsidR="00CD3C57" w:rsidRDefault="00CD3C57" w:rsidP="002525C0"/>
    <w:p w14:paraId="00F460C0" w14:textId="03B856DA" w:rsidR="00BB1E26" w:rsidRDefault="00BB1E26" w:rsidP="002525C0">
      <w:r w:rsidRPr="00D13020">
        <w:t xml:space="preserve">Dit document heeft </w:t>
      </w:r>
      <w:r w:rsidRPr="00D13020">
        <w:rPr>
          <w:b/>
          <w:bCs/>
        </w:rPr>
        <w:t>enkel</w:t>
      </w:r>
      <w:r w:rsidRPr="00D13020">
        <w:t xml:space="preserve"> de bedoeling een extra hulpinstrument te zijn, en stil te staan bij de gevolgen van </w:t>
      </w:r>
      <w:r w:rsidR="00A36BEF">
        <w:t>een crisis</w:t>
      </w:r>
      <w:r w:rsidRPr="00D13020">
        <w:t xml:space="preserve"> voor je bedrijf en het </w:t>
      </w:r>
      <w:proofErr w:type="spellStart"/>
      <w:r w:rsidRPr="00D13020">
        <w:t>efi</w:t>
      </w:r>
      <w:proofErr w:type="spellEnd"/>
      <w:r w:rsidRPr="00D13020">
        <w:t>-rapport/besprekingen.</w:t>
      </w:r>
    </w:p>
    <w:p w14:paraId="6D6744DD" w14:textId="77777777" w:rsidR="00CD3C57" w:rsidRPr="00D13020" w:rsidRDefault="00CD3C57" w:rsidP="002525C0"/>
    <w:p w14:paraId="3A305F85" w14:textId="77777777" w:rsidR="00BB1E26" w:rsidRDefault="00BB1E26" w:rsidP="00330536">
      <w:pPr>
        <w:pStyle w:val="Kop1"/>
        <w:rPr>
          <w:color w:val="92D050"/>
          <w:szCs w:val="28"/>
        </w:rPr>
      </w:pPr>
      <w:r w:rsidRPr="00BB1E26">
        <w:rPr>
          <w:color w:val="92D050"/>
          <w:szCs w:val="28"/>
        </w:rPr>
        <w:t>Gegevens van je onderneming</w:t>
      </w:r>
    </w:p>
    <w:p w14:paraId="313B46FE" w14:textId="77777777" w:rsidR="00CD3C57" w:rsidRPr="00CD3C57" w:rsidRDefault="00CD3C57" w:rsidP="00CD3C57"/>
    <w:tbl>
      <w:tblPr>
        <w:tblStyle w:val="Tabelraster"/>
        <w:tblW w:w="0" w:type="auto"/>
        <w:tblLook w:val="04A0" w:firstRow="1" w:lastRow="0" w:firstColumn="1" w:lastColumn="0" w:noHBand="0" w:noVBand="1"/>
      </w:tblPr>
      <w:tblGrid>
        <w:gridCol w:w="3005"/>
        <w:gridCol w:w="3005"/>
        <w:gridCol w:w="3006"/>
      </w:tblGrid>
      <w:tr w:rsidR="00BB1E26" w:rsidRPr="00D13020" w14:paraId="5ED5310E" w14:textId="77777777" w:rsidTr="00D109A0">
        <w:tc>
          <w:tcPr>
            <w:tcW w:w="9016" w:type="dxa"/>
            <w:gridSpan w:val="3"/>
          </w:tcPr>
          <w:p w14:paraId="6CCD4CE1" w14:textId="77777777" w:rsidR="00BB1E26" w:rsidRPr="00D13020" w:rsidRDefault="00BB1E26">
            <w:r w:rsidRPr="00D13020">
              <w:t>Naam en adres van de onderneming:</w:t>
            </w:r>
          </w:p>
          <w:p w14:paraId="1B0B37B2" w14:textId="77777777" w:rsidR="00BB1E26" w:rsidRPr="00D13020" w:rsidRDefault="00BB1E26"/>
          <w:p w14:paraId="18646722" w14:textId="77777777" w:rsidR="00BB1E26" w:rsidRPr="00D13020" w:rsidRDefault="00BB1E26"/>
        </w:tc>
      </w:tr>
      <w:tr w:rsidR="00BB1E26" w:rsidRPr="00D13020" w14:paraId="0E59477A" w14:textId="77777777" w:rsidTr="004A7B6D">
        <w:tc>
          <w:tcPr>
            <w:tcW w:w="3005" w:type="dxa"/>
          </w:tcPr>
          <w:p w14:paraId="33C7DEA6" w14:textId="77777777" w:rsidR="00BB1E26" w:rsidRPr="00D13020" w:rsidRDefault="00BB1E26">
            <w:r w:rsidRPr="00D13020">
              <w:t>Sector en aard van de activiteit:</w:t>
            </w:r>
          </w:p>
          <w:p w14:paraId="15B543C0" w14:textId="77777777" w:rsidR="00BB1E26" w:rsidRPr="00D13020" w:rsidRDefault="00BB1E26"/>
        </w:tc>
        <w:tc>
          <w:tcPr>
            <w:tcW w:w="3005" w:type="dxa"/>
          </w:tcPr>
          <w:p w14:paraId="65F4CE20" w14:textId="77777777" w:rsidR="00BB1E26" w:rsidRPr="00D13020" w:rsidRDefault="00BB1E26">
            <w:r w:rsidRPr="00D13020">
              <w:t>Bijzondere situatie</w:t>
            </w:r>
          </w:p>
        </w:tc>
        <w:tc>
          <w:tcPr>
            <w:tcW w:w="3006" w:type="dxa"/>
          </w:tcPr>
          <w:p w14:paraId="3FB508E6" w14:textId="77777777" w:rsidR="00BB1E26" w:rsidRDefault="00BB1E26">
            <w:r w:rsidRPr="00D13020">
              <w:t xml:space="preserve">De ratio’s in </w:t>
            </w:r>
            <w:r w:rsidR="004017DC">
              <w:t xml:space="preserve">N-1 </w:t>
            </w:r>
          </w:p>
          <w:p w14:paraId="7B94965C" w14:textId="64179161" w:rsidR="00BE486E" w:rsidRPr="00D13020" w:rsidRDefault="00BE486E">
            <w:r>
              <w:t>(vorig boekjaar)</w:t>
            </w:r>
          </w:p>
        </w:tc>
      </w:tr>
      <w:tr w:rsidR="00BB1E26" w:rsidRPr="00D13020" w14:paraId="31CAC086" w14:textId="77777777" w:rsidTr="004A7B6D">
        <w:trPr>
          <w:trHeight w:val="1225"/>
        </w:trPr>
        <w:tc>
          <w:tcPr>
            <w:tcW w:w="3005" w:type="dxa"/>
          </w:tcPr>
          <w:p w14:paraId="1217D722" w14:textId="77777777" w:rsidR="00BB1E26" w:rsidRPr="00D13020" w:rsidRDefault="00BB1E26">
            <w:r w:rsidRPr="00D13020">
              <w:t>Hoofzetel in:</w:t>
            </w:r>
          </w:p>
          <w:p w14:paraId="37A4F597" w14:textId="77777777" w:rsidR="00BB1E26" w:rsidRPr="00D13020" w:rsidRDefault="00BB1E26"/>
          <w:p w14:paraId="4E6E6B36" w14:textId="77777777" w:rsidR="00BB1E26" w:rsidRPr="00D13020" w:rsidRDefault="00BB1E26">
            <w:r w:rsidRPr="00D13020">
              <w:t>Vestigingen in:</w:t>
            </w:r>
          </w:p>
          <w:p w14:paraId="7D13C9C9" w14:textId="77777777" w:rsidR="00BB1E26" w:rsidRPr="00D13020" w:rsidRDefault="00BB1E26"/>
          <w:p w14:paraId="7B3115AF" w14:textId="77777777" w:rsidR="00BB1E26" w:rsidRPr="00D13020" w:rsidRDefault="00BB1E26">
            <w:r w:rsidRPr="00D13020">
              <w:t>In het buitenland:</w:t>
            </w:r>
          </w:p>
          <w:p w14:paraId="2519C98C" w14:textId="77777777" w:rsidR="00BB1E26" w:rsidRPr="00D13020" w:rsidRDefault="00BB1E26"/>
          <w:p w14:paraId="6955B3C8" w14:textId="77777777" w:rsidR="00BB1E26" w:rsidRPr="00D13020" w:rsidRDefault="00BB1E26"/>
        </w:tc>
        <w:tc>
          <w:tcPr>
            <w:tcW w:w="3005" w:type="dxa"/>
            <w:vMerge w:val="restart"/>
          </w:tcPr>
          <w:p w14:paraId="17DEFB24" w14:textId="77777777" w:rsidR="00BB1E26" w:rsidRPr="00D13020" w:rsidRDefault="00BB1E26">
            <w:r w:rsidRPr="00D13020">
              <w:t>Collectief ontslag door herstructurering of sluiting?</w:t>
            </w:r>
          </w:p>
        </w:tc>
        <w:tc>
          <w:tcPr>
            <w:tcW w:w="3006" w:type="dxa"/>
          </w:tcPr>
          <w:p w14:paraId="605554BD" w14:textId="77777777" w:rsidR="00BB1E26" w:rsidRPr="00D13020" w:rsidRDefault="00BB1E26">
            <w:r w:rsidRPr="00D13020">
              <w:t>Liquiditeit</w:t>
            </w:r>
          </w:p>
          <w:p w14:paraId="44A0CD7F" w14:textId="77777777" w:rsidR="00BB1E26" w:rsidRPr="00D13020" w:rsidRDefault="00BB1E26"/>
          <w:p w14:paraId="67F85E1F" w14:textId="77777777" w:rsidR="00BB1E26" w:rsidRPr="00D13020" w:rsidRDefault="00BB1E26"/>
          <w:p w14:paraId="3E3FB510" w14:textId="77777777" w:rsidR="00BB1E26" w:rsidRPr="00D13020" w:rsidRDefault="00BB1E26">
            <w:r w:rsidRPr="00D13020">
              <w:t>Solvabiliteit</w:t>
            </w:r>
          </w:p>
          <w:p w14:paraId="2D11EC92" w14:textId="77777777" w:rsidR="00BB1E26" w:rsidRPr="00D13020" w:rsidRDefault="00BB1E26"/>
          <w:p w14:paraId="23AD7B00" w14:textId="77777777" w:rsidR="00BB1E26" w:rsidRPr="00D13020" w:rsidRDefault="00BB1E26"/>
          <w:p w14:paraId="5154804C" w14:textId="77777777" w:rsidR="00BB1E26" w:rsidRPr="00D13020" w:rsidRDefault="00BB1E26">
            <w:r w:rsidRPr="00D13020">
              <w:t>Rentabiliteit</w:t>
            </w:r>
          </w:p>
        </w:tc>
      </w:tr>
      <w:tr w:rsidR="00BB1E26" w:rsidRPr="00D13020" w14:paraId="099EBED0" w14:textId="77777777" w:rsidTr="004A7B6D">
        <w:tc>
          <w:tcPr>
            <w:tcW w:w="3005" w:type="dxa"/>
          </w:tcPr>
          <w:p w14:paraId="4A489126" w14:textId="77777777" w:rsidR="00BB1E26" w:rsidRPr="00D13020" w:rsidRDefault="00BB1E26">
            <w:r w:rsidRPr="00D13020">
              <w:t>Afhankelijkheid van de groep in %</w:t>
            </w:r>
          </w:p>
          <w:p w14:paraId="5CF528AF" w14:textId="77777777" w:rsidR="00BB1E26" w:rsidRPr="00D13020" w:rsidRDefault="00BB1E26"/>
          <w:p w14:paraId="44269F29" w14:textId="77777777" w:rsidR="00BB1E26" w:rsidRPr="00D13020" w:rsidRDefault="00BB1E26"/>
        </w:tc>
        <w:tc>
          <w:tcPr>
            <w:tcW w:w="3005" w:type="dxa"/>
            <w:vMerge/>
          </w:tcPr>
          <w:p w14:paraId="18B4BCB7" w14:textId="77777777" w:rsidR="00BB1E26" w:rsidRPr="00D13020" w:rsidRDefault="00BB1E26"/>
        </w:tc>
        <w:tc>
          <w:tcPr>
            <w:tcW w:w="3006" w:type="dxa"/>
          </w:tcPr>
          <w:p w14:paraId="68B883A2" w14:textId="77777777" w:rsidR="00BB1E26" w:rsidRPr="00D13020" w:rsidRDefault="00BB1E26">
            <w:r w:rsidRPr="00D13020">
              <w:t>Toegevoegde waarde</w:t>
            </w:r>
          </w:p>
        </w:tc>
      </w:tr>
      <w:tr w:rsidR="00BB1E26" w:rsidRPr="00D13020" w14:paraId="6656ACE6" w14:textId="77777777" w:rsidTr="004A7B6D">
        <w:tc>
          <w:tcPr>
            <w:tcW w:w="3005" w:type="dxa"/>
          </w:tcPr>
          <w:p w14:paraId="2A0AE6B0" w14:textId="77777777" w:rsidR="00BB1E26" w:rsidRPr="00D13020" w:rsidRDefault="00BB1E26">
            <w:r w:rsidRPr="00D13020">
              <w:t>% omzet in België</w:t>
            </w:r>
          </w:p>
          <w:p w14:paraId="7F40BF75" w14:textId="77777777" w:rsidR="00BB1E26" w:rsidRPr="00D13020" w:rsidRDefault="00BB1E26"/>
          <w:p w14:paraId="71FDDD51" w14:textId="77777777" w:rsidR="00BB1E26" w:rsidRPr="00D13020" w:rsidRDefault="00BB1E26">
            <w:r w:rsidRPr="00D13020">
              <w:t>% omzet buiten België</w:t>
            </w:r>
          </w:p>
          <w:p w14:paraId="33206955" w14:textId="77777777" w:rsidR="00BB1E26" w:rsidRPr="00D13020" w:rsidRDefault="00BB1E26"/>
          <w:p w14:paraId="7D75B3EC" w14:textId="77777777" w:rsidR="00BB1E26" w:rsidRPr="00D13020" w:rsidRDefault="00BB1E26"/>
        </w:tc>
        <w:tc>
          <w:tcPr>
            <w:tcW w:w="3005" w:type="dxa"/>
            <w:vMerge w:val="restart"/>
          </w:tcPr>
          <w:p w14:paraId="278460F8" w14:textId="77777777" w:rsidR="00BB1E26" w:rsidRPr="00D13020" w:rsidRDefault="00BB1E26">
            <w:r w:rsidRPr="00D13020">
              <w:t>Discontinuïteit?</w:t>
            </w:r>
          </w:p>
          <w:p w14:paraId="1C88C3DE" w14:textId="77777777" w:rsidR="00BB1E26" w:rsidRPr="00D13020" w:rsidRDefault="00BB1E26"/>
          <w:p w14:paraId="45CED0D9" w14:textId="77777777" w:rsidR="00BB1E26" w:rsidRPr="00D13020" w:rsidRDefault="00BB1E26" w:rsidP="007F370A">
            <w:r w:rsidRPr="00D13020">
              <w:t>Gerechtelijke reorganisatie</w:t>
            </w:r>
          </w:p>
          <w:p w14:paraId="2A2EED53" w14:textId="77777777" w:rsidR="00BB1E26" w:rsidRPr="00D13020" w:rsidRDefault="00BB1E26" w:rsidP="007F370A"/>
          <w:p w14:paraId="6553507B" w14:textId="77777777" w:rsidR="00BB1E26" w:rsidRPr="00D13020" w:rsidRDefault="004D540D" w:rsidP="007F370A">
            <w:r>
              <w:t>Of</w:t>
            </w:r>
          </w:p>
          <w:p w14:paraId="48437BE3" w14:textId="77777777" w:rsidR="00BB1E26" w:rsidRPr="00D13020" w:rsidRDefault="00BB1E26" w:rsidP="007F370A"/>
          <w:p w14:paraId="5FF4A14F" w14:textId="77777777" w:rsidR="00BB1E26" w:rsidRPr="00D13020" w:rsidRDefault="00BB1E26" w:rsidP="007F370A">
            <w:r w:rsidRPr="00D13020">
              <w:t>Faillissement</w:t>
            </w:r>
          </w:p>
          <w:p w14:paraId="46DD387A" w14:textId="77777777" w:rsidR="00BB1E26" w:rsidRPr="00D13020" w:rsidRDefault="00BB1E26"/>
          <w:p w14:paraId="2FCC85ED" w14:textId="77777777" w:rsidR="00BB1E26" w:rsidRPr="00D13020" w:rsidRDefault="00BB1E26"/>
        </w:tc>
        <w:tc>
          <w:tcPr>
            <w:tcW w:w="3006" w:type="dxa"/>
          </w:tcPr>
          <w:p w14:paraId="543A9443" w14:textId="77777777" w:rsidR="00BB1E26" w:rsidRPr="00D13020" w:rsidRDefault="00BB1E26">
            <w:r w:rsidRPr="00D13020">
              <w:lastRenderedPageBreak/>
              <w:t>Toegevoegde waarde per werknemer</w:t>
            </w:r>
          </w:p>
        </w:tc>
      </w:tr>
      <w:tr w:rsidR="00BB1E26" w:rsidRPr="00D13020" w14:paraId="07DB153E" w14:textId="77777777" w:rsidTr="004A7B6D">
        <w:tc>
          <w:tcPr>
            <w:tcW w:w="3005" w:type="dxa"/>
          </w:tcPr>
          <w:p w14:paraId="2633D63D" w14:textId="77777777" w:rsidR="00BB1E26" w:rsidRPr="00D13020" w:rsidRDefault="004D540D">
            <w:r>
              <w:t>Bedrijfsleiding</w:t>
            </w:r>
          </w:p>
          <w:p w14:paraId="2DAE9E1B" w14:textId="77777777" w:rsidR="00BB1E26" w:rsidRPr="00D13020" w:rsidRDefault="00BB1E26" w:rsidP="004A7B6D">
            <w:r w:rsidRPr="00D13020">
              <w:t>Lokaal:</w:t>
            </w:r>
          </w:p>
          <w:p w14:paraId="1EF43146" w14:textId="77777777" w:rsidR="00BB1E26" w:rsidRPr="00D13020" w:rsidRDefault="00BB1E26" w:rsidP="004A7B6D">
            <w:r w:rsidRPr="00D13020">
              <w:t>Nationaal:</w:t>
            </w:r>
          </w:p>
          <w:p w14:paraId="19131E80" w14:textId="77777777" w:rsidR="00BB1E26" w:rsidRPr="00D13020" w:rsidRDefault="00BB1E26" w:rsidP="004A7B6D">
            <w:r w:rsidRPr="00D13020">
              <w:lastRenderedPageBreak/>
              <w:t>Internationaal:</w:t>
            </w:r>
          </w:p>
        </w:tc>
        <w:tc>
          <w:tcPr>
            <w:tcW w:w="3005" w:type="dxa"/>
            <w:vMerge/>
          </w:tcPr>
          <w:p w14:paraId="0D85E6B3" w14:textId="77777777" w:rsidR="00BB1E26" w:rsidRPr="00D13020" w:rsidRDefault="00BB1E26"/>
        </w:tc>
        <w:tc>
          <w:tcPr>
            <w:tcW w:w="3006" w:type="dxa"/>
          </w:tcPr>
          <w:p w14:paraId="64F01E77" w14:textId="77777777" w:rsidR="00BB1E26" w:rsidRPr="00D13020" w:rsidRDefault="004D540D">
            <w:r>
              <w:t>Winst/verlies van het boekjaar</w:t>
            </w:r>
          </w:p>
          <w:p w14:paraId="6ACDB955" w14:textId="77777777" w:rsidR="00BB1E26" w:rsidRPr="00D13020" w:rsidRDefault="00BB1E26"/>
          <w:p w14:paraId="714BE69D" w14:textId="77777777" w:rsidR="00BB1E26" w:rsidRPr="00D13020" w:rsidRDefault="00BB1E26">
            <w:r w:rsidRPr="00D13020">
              <w:lastRenderedPageBreak/>
              <w:t>Overgedragen resultaat:</w:t>
            </w:r>
          </w:p>
        </w:tc>
      </w:tr>
      <w:tr w:rsidR="00BB1E26" w:rsidRPr="00D13020" w14:paraId="566B15C7" w14:textId="77777777" w:rsidTr="004A7B6D">
        <w:tc>
          <w:tcPr>
            <w:tcW w:w="3005" w:type="dxa"/>
          </w:tcPr>
          <w:p w14:paraId="7ACA96E7" w14:textId="77777777" w:rsidR="00BB1E26" w:rsidRPr="00D13020" w:rsidRDefault="004D540D">
            <w:r>
              <w:lastRenderedPageBreak/>
              <w:t>Geconsolideerde JR</w:t>
            </w:r>
          </w:p>
          <w:p w14:paraId="490C22A4" w14:textId="77777777" w:rsidR="00BB1E26" w:rsidRPr="00D13020" w:rsidRDefault="00BB1E26">
            <w:r w:rsidRPr="00D13020">
              <w:t>Ja/neen</w:t>
            </w:r>
          </w:p>
        </w:tc>
        <w:tc>
          <w:tcPr>
            <w:tcW w:w="3005" w:type="dxa"/>
            <w:vMerge/>
          </w:tcPr>
          <w:p w14:paraId="7199B7D4" w14:textId="77777777" w:rsidR="00BB1E26" w:rsidRPr="00D13020" w:rsidRDefault="00BB1E26"/>
        </w:tc>
        <w:tc>
          <w:tcPr>
            <w:tcW w:w="3006" w:type="dxa"/>
          </w:tcPr>
          <w:p w14:paraId="312E4072" w14:textId="77777777" w:rsidR="00BB1E26" w:rsidRPr="00D13020" w:rsidRDefault="00BB1E26">
            <w:r w:rsidRPr="00D13020">
              <w:t>Dividenduitkering</w:t>
            </w:r>
          </w:p>
        </w:tc>
      </w:tr>
    </w:tbl>
    <w:p w14:paraId="652F4E41" w14:textId="4A1F3977" w:rsidR="00BB1E26" w:rsidRDefault="00377074">
      <w:r>
        <w:t>(</w:t>
      </w:r>
      <w:r w:rsidR="00A7381C">
        <w:t xml:space="preserve">Jaar N </w:t>
      </w:r>
      <w:r w:rsidR="00092374">
        <w:t xml:space="preserve">= het </w:t>
      </w:r>
      <w:r w:rsidR="00610703">
        <w:t>laatst afgesloten boekjaar met volledige EFI documenten)</w:t>
      </w:r>
    </w:p>
    <w:p w14:paraId="4CA1F75D" w14:textId="77777777" w:rsidR="00CD3C57" w:rsidRDefault="00CD3C57"/>
    <w:p w14:paraId="62DA0115" w14:textId="77777777" w:rsidR="00BB1E26" w:rsidRDefault="00BB1E26" w:rsidP="00BB1E26">
      <w:pPr>
        <w:pStyle w:val="Kop1"/>
        <w:tabs>
          <w:tab w:val="clear" w:pos="851"/>
        </w:tabs>
        <w:ind w:left="680" w:hanging="680"/>
        <w:rPr>
          <w:color w:val="92D050"/>
          <w:szCs w:val="28"/>
        </w:rPr>
      </w:pPr>
      <w:r w:rsidRPr="00BB1E26">
        <w:rPr>
          <w:color w:val="92D050"/>
          <w:szCs w:val="28"/>
        </w:rPr>
        <w:t>Vragen ter voorbereidin</w:t>
      </w:r>
      <w:r w:rsidR="004D540D">
        <w:rPr>
          <w:color w:val="92D050"/>
          <w:szCs w:val="28"/>
        </w:rPr>
        <w:t>g van de OR in jouw onderneming</w:t>
      </w:r>
    </w:p>
    <w:p w14:paraId="7386D374" w14:textId="77777777" w:rsidR="00CD3C57" w:rsidRPr="00CD3C57" w:rsidRDefault="00CD3C57" w:rsidP="00CD3C57"/>
    <w:p w14:paraId="60686AED" w14:textId="77777777" w:rsidR="00BB1E26" w:rsidRDefault="00BB1E26" w:rsidP="006A2B81">
      <w:r w:rsidRPr="00D13020">
        <w:t>Hieronder sommen we een aantal vragen op die je je kan stellen bij de basisinformatie van je onderneming en de jaarlijkinformatie (jaarrekening, resultatenrekening). Maak een analyse voor jouw onderneming. We sluiten af met enkele vragen rond de alarmbelprocedure, vragen aan de bedrijfsrevisor en op de vergadering van aandeelhouders.</w:t>
      </w:r>
    </w:p>
    <w:p w14:paraId="20DB004F" w14:textId="77777777" w:rsidR="00BB1E26" w:rsidRPr="0061626A" w:rsidRDefault="00BB1E26" w:rsidP="00E02FFD">
      <w:pPr>
        <w:pStyle w:val="Kop2"/>
        <w:tabs>
          <w:tab w:val="clear" w:pos="964"/>
        </w:tabs>
        <w:ind w:left="680" w:hanging="680"/>
      </w:pPr>
      <w:r w:rsidRPr="0061626A">
        <w:t>De basisinformatie</w:t>
      </w:r>
    </w:p>
    <w:p w14:paraId="0CA793FE" w14:textId="77777777" w:rsidR="00BB1E26" w:rsidRDefault="00BB1E26" w:rsidP="002B2084">
      <w:r w:rsidRPr="00D13020">
        <w:t>We rangschikken de vragen volgens het KB EFI van 1973</w:t>
      </w:r>
    </w:p>
    <w:p w14:paraId="13E54115" w14:textId="77777777" w:rsidR="00BB1E26" w:rsidRPr="00D13020" w:rsidRDefault="00BB1E26" w:rsidP="002B2084"/>
    <w:p w14:paraId="5CFE72E2" w14:textId="77777777" w:rsidR="00BB1E26" w:rsidRPr="00D13020" w:rsidRDefault="00BB1E26" w:rsidP="00BB1E26">
      <w:pPr>
        <w:spacing w:after="120"/>
      </w:pPr>
      <w:r w:rsidRPr="00D13020">
        <w:rPr>
          <w:b/>
          <w:bCs/>
        </w:rPr>
        <w:t>Hoofdstuk 1: de statuten</w:t>
      </w:r>
      <w:r>
        <w:t>:</w:t>
      </w:r>
    </w:p>
    <w:p w14:paraId="288A210B" w14:textId="77777777" w:rsidR="00BB1E26" w:rsidRPr="00D13020" w:rsidRDefault="00BB1E26" w:rsidP="00BB1E26">
      <w:pPr>
        <w:pStyle w:val="opsom1d"/>
      </w:pPr>
      <w:r w:rsidRPr="00D13020">
        <w:t>Werd de aandeelhoudersvergadering uitgesteld? T</w:t>
      </w:r>
      <w:r>
        <w:t>ot wanneer?</w:t>
      </w:r>
    </w:p>
    <w:p w14:paraId="56226DC6" w14:textId="77777777" w:rsidR="00BB1E26" w:rsidRPr="00D13020" w:rsidRDefault="00BB1E26" w:rsidP="00BB1E26">
      <w:pPr>
        <w:pStyle w:val="opsom1d"/>
      </w:pPr>
      <w:r w:rsidRPr="00D13020">
        <w:t>Wanneer wordt de jaarrekening neergelegd bij de NBB? Heeft dit gevolgen voor de bespreking van de EFI-informatie op de OR?</w:t>
      </w:r>
    </w:p>
    <w:p w14:paraId="01DA296A" w14:textId="77777777" w:rsidR="00BB1E26" w:rsidRPr="00D13020" w:rsidRDefault="00BB1E26" w:rsidP="00BB1E26">
      <w:pPr>
        <w:spacing w:before="120" w:after="120"/>
      </w:pPr>
      <w:r w:rsidRPr="00D13020">
        <w:rPr>
          <w:b/>
          <w:bCs/>
        </w:rPr>
        <w:t>Hoofdstuk 2: concurrentie en concurrentievermogen</w:t>
      </w:r>
      <w:r>
        <w:t>:</w:t>
      </w:r>
    </w:p>
    <w:p w14:paraId="29736AE0" w14:textId="77777777" w:rsidR="00BB1E26" w:rsidRPr="00D13020" w:rsidRDefault="00BB1E26" w:rsidP="00BB1E26">
      <w:pPr>
        <w:pStyle w:val="opsom1d"/>
      </w:pPr>
      <w:r w:rsidRPr="00D13020">
        <w:t>Wat zijn de gevolgen van de coronacrisis (nu en in de nabije/minder nabije toekomst) voor de onderneming</w:t>
      </w:r>
      <w:r w:rsidR="00BE6C73">
        <w:t>?</w:t>
      </w:r>
    </w:p>
    <w:p w14:paraId="4BD7E307" w14:textId="77777777" w:rsidR="00BB1E26" w:rsidRPr="00D13020" w:rsidRDefault="00BB1E26" w:rsidP="00BB1E26">
      <w:pPr>
        <w:pStyle w:val="opsom1d"/>
      </w:pPr>
      <w:r w:rsidRPr="00D13020">
        <w:t>Wat zijn de gevolgen voor de binnen</w:t>
      </w:r>
      <w:r>
        <w:t>- en buitenlandse concurrenten.</w:t>
      </w:r>
    </w:p>
    <w:p w14:paraId="342D513F" w14:textId="77777777" w:rsidR="00BB1E26" w:rsidRPr="00D13020" w:rsidRDefault="00BB1E26" w:rsidP="00BB1E26">
      <w:pPr>
        <w:pStyle w:val="opsom1d"/>
      </w:pPr>
      <w:r w:rsidRPr="00D13020">
        <w:t>Wordt elke onderneming even hard getroffen?</w:t>
      </w:r>
    </w:p>
    <w:p w14:paraId="49929F39" w14:textId="77777777" w:rsidR="00BB1E26" w:rsidRPr="00BB1E26" w:rsidRDefault="00BB1E26" w:rsidP="00BB1E26">
      <w:pPr>
        <w:spacing w:before="120" w:after="120"/>
        <w:rPr>
          <w:b/>
          <w:bCs/>
        </w:rPr>
      </w:pPr>
      <w:r w:rsidRPr="00D13020">
        <w:rPr>
          <w:b/>
          <w:bCs/>
        </w:rPr>
        <w:t>Hoofdstuk 3: Productie, productiviteit en toegevoegde waarde</w:t>
      </w:r>
    </w:p>
    <w:p w14:paraId="18F33689" w14:textId="77777777" w:rsidR="00BB1E26" w:rsidRPr="00D13020" w:rsidRDefault="00BB1E26" w:rsidP="00BB1E26">
      <w:pPr>
        <w:pStyle w:val="opsom1d"/>
      </w:pPr>
      <w:r w:rsidRPr="00D13020">
        <w:t>Wat zijn de gevolgen per afdeling, per productgroep en voor de onderneming in zijn totaliteit?</w:t>
      </w:r>
    </w:p>
    <w:p w14:paraId="457FDDAB" w14:textId="77777777" w:rsidR="00BB1E26" w:rsidRPr="00D13020" w:rsidRDefault="00BB1E26" w:rsidP="00BB1E26">
      <w:pPr>
        <w:pStyle w:val="opsom1d"/>
      </w:pPr>
      <w:r w:rsidRPr="00D13020">
        <w:t>Wat zijn de gevolgen voor de verschillende sites, bijkantoren, toeleveranciers, eindafwerkers, onderaannemers…?</w:t>
      </w:r>
    </w:p>
    <w:p w14:paraId="5567AFED" w14:textId="77777777" w:rsidR="00BB1E26" w:rsidRPr="00BB1E26" w:rsidRDefault="00BB1E26" w:rsidP="00BB1E26">
      <w:pPr>
        <w:spacing w:before="120" w:after="120"/>
        <w:rPr>
          <w:b/>
          <w:bCs/>
        </w:rPr>
      </w:pPr>
      <w:r w:rsidRPr="00D13020">
        <w:rPr>
          <w:b/>
          <w:bCs/>
        </w:rPr>
        <w:t>Hoofdstuk 4: Financiële gegevens</w:t>
      </w:r>
      <w:r>
        <w:rPr>
          <w:b/>
          <w:bCs/>
        </w:rPr>
        <w:t>:</w:t>
      </w:r>
    </w:p>
    <w:p w14:paraId="05D509E4" w14:textId="77777777" w:rsidR="00BB1E26" w:rsidRPr="00D13020" w:rsidRDefault="00BB1E26" w:rsidP="00BB1E26">
      <w:pPr>
        <w:pStyle w:val="opsom1d"/>
      </w:pPr>
      <w:r w:rsidRPr="00D13020">
        <w:t>Zie 2.2. De jaarinformatie</w:t>
      </w:r>
    </w:p>
    <w:p w14:paraId="58E92DCB" w14:textId="77777777" w:rsidR="00BB1E26" w:rsidRPr="00BB1E26" w:rsidRDefault="00BB1E26" w:rsidP="00BB1E26">
      <w:pPr>
        <w:spacing w:before="120" w:after="120"/>
        <w:rPr>
          <w:b/>
          <w:bCs/>
        </w:rPr>
      </w:pPr>
      <w:r w:rsidRPr="00D13020">
        <w:rPr>
          <w:b/>
          <w:bCs/>
        </w:rPr>
        <w:t>Hoofdstuk 5: Budget en kostprijzen</w:t>
      </w:r>
      <w:r>
        <w:rPr>
          <w:b/>
          <w:bCs/>
        </w:rPr>
        <w:t>:</w:t>
      </w:r>
    </w:p>
    <w:p w14:paraId="048EA6E8" w14:textId="77777777" w:rsidR="00BB1E26" w:rsidRPr="00D13020" w:rsidRDefault="00BB1E26" w:rsidP="00BB1E26">
      <w:pPr>
        <w:pStyle w:val="opsom1d"/>
      </w:pPr>
      <w:r w:rsidRPr="00D13020">
        <w:t>Wat is de impact op de omzet en de kostprijzen (heb aandacht voor de voorraad en grondstoffenkost en personeelskosten)?</w:t>
      </w:r>
    </w:p>
    <w:p w14:paraId="6FA5C3CE" w14:textId="77777777" w:rsidR="00BB1E26" w:rsidRPr="00D13020" w:rsidRDefault="00BB1E26" w:rsidP="00BB1E26">
      <w:pPr>
        <w:pStyle w:val="opsom1d"/>
      </w:pPr>
      <w:r w:rsidRPr="00D13020">
        <w:t>Hoe worden de budgetten (al dan niet) bijgesteld?</w:t>
      </w:r>
    </w:p>
    <w:p w14:paraId="4555B883" w14:textId="77777777" w:rsidR="00BB1E26" w:rsidRPr="00BB1E26" w:rsidRDefault="00BB1E26" w:rsidP="00BB1E26">
      <w:pPr>
        <w:spacing w:before="120" w:after="120"/>
        <w:rPr>
          <w:b/>
          <w:bCs/>
        </w:rPr>
      </w:pPr>
      <w:r w:rsidRPr="00D13020">
        <w:rPr>
          <w:b/>
          <w:bCs/>
        </w:rPr>
        <w:t>Hoofdstuk 6: Evolutie van de tewerkstelling en personeelskosten</w:t>
      </w:r>
      <w:r>
        <w:rPr>
          <w:b/>
          <w:bCs/>
        </w:rPr>
        <w:t>:</w:t>
      </w:r>
    </w:p>
    <w:p w14:paraId="04944B0A" w14:textId="0578198E" w:rsidR="00BB1E26" w:rsidRPr="00D13020" w:rsidRDefault="00BB1E26" w:rsidP="00BB1E26">
      <w:pPr>
        <w:pStyle w:val="opsom1d"/>
      </w:pPr>
      <w:r w:rsidRPr="00D13020">
        <w:t xml:space="preserve">Wat is de impact op de tewerkstelling: Is er méér of minder werk? Geldt dit voor de hele onderneming of voor bepaalde groepen? Is er voldoende personeel, hoe is het absenteïsme in de onderneming, wat met verlof, vorming en opleiding…? Is er (on)eigenlijk gebruik van tijdelijke werkloosheid? Wat met de tijdelijke arbeid door uitzendkrachten en </w:t>
      </w:r>
      <w:proofErr w:type="spellStart"/>
      <w:r w:rsidRPr="00D13020">
        <w:t>onderaanneming</w:t>
      </w:r>
      <w:proofErr w:type="spellEnd"/>
      <w:r w:rsidRPr="00D13020">
        <w:t xml:space="preserve"> (poetsfirma, bewaking, freelancers etc.)? </w:t>
      </w:r>
      <w:r w:rsidR="0008580E">
        <w:t xml:space="preserve">Hoe </w:t>
      </w:r>
      <w:r w:rsidR="00FE2B3C">
        <w:t xml:space="preserve">neemt de onderneming haar verantwoordelijkheid bij de sociale controle op </w:t>
      </w:r>
      <w:r w:rsidR="00325A8D">
        <w:t>c</w:t>
      </w:r>
      <w:r w:rsidR="00FB35E2">
        <w:t>o</w:t>
      </w:r>
      <w:r w:rsidR="00325A8D">
        <w:t>ntractor werk en de mogelijke inzet van ‘</w:t>
      </w:r>
      <w:proofErr w:type="spellStart"/>
      <w:r w:rsidR="00325A8D">
        <w:t>derde-landers</w:t>
      </w:r>
      <w:proofErr w:type="spellEnd"/>
      <w:r w:rsidR="00325A8D">
        <w:t>’.</w:t>
      </w:r>
    </w:p>
    <w:p w14:paraId="480F831E" w14:textId="77777777" w:rsidR="00BB1E26" w:rsidRPr="00D13020" w:rsidRDefault="00BB1E26" w:rsidP="00BB1E26">
      <w:pPr>
        <w:pStyle w:val="opsom1d"/>
      </w:pPr>
      <w:r w:rsidRPr="00D13020">
        <w:t xml:space="preserve">Welke zijn de verwachtingen voor de (nabije) toekomst? </w:t>
      </w:r>
    </w:p>
    <w:p w14:paraId="1625F07D" w14:textId="77777777" w:rsidR="00BB1E26" w:rsidRPr="00D13020" w:rsidRDefault="00BB1E26" w:rsidP="00BB1E26">
      <w:pPr>
        <w:pStyle w:val="opsom1d"/>
      </w:pPr>
      <w:r w:rsidRPr="00D13020">
        <w:t>Hoe zullen de gemiddelde jaar- en uurlonen evolueren?</w:t>
      </w:r>
    </w:p>
    <w:p w14:paraId="4887B60A" w14:textId="77777777" w:rsidR="00BB1E26" w:rsidRPr="00BB1E26" w:rsidRDefault="00BB1E26" w:rsidP="00BB1E26">
      <w:pPr>
        <w:spacing w:before="120" w:after="120"/>
        <w:rPr>
          <w:b/>
          <w:bCs/>
        </w:rPr>
      </w:pPr>
      <w:r w:rsidRPr="00D13020">
        <w:rPr>
          <w:b/>
          <w:bCs/>
        </w:rPr>
        <w:lastRenderedPageBreak/>
        <w:t>Hoofdstuk 7: Toekomstverwachtingen</w:t>
      </w:r>
      <w:r>
        <w:rPr>
          <w:b/>
          <w:bCs/>
        </w:rPr>
        <w:t>:</w:t>
      </w:r>
    </w:p>
    <w:p w14:paraId="195F742D" w14:textId="77777777" w:rsidR="00BB1E26" w:rsidRPr="00D13020" w:rsidRDefault="00BB1E26" w:rsidP="00BB1E26">
      <w:pPr>
        <w:pStyle w:val="opsom1d"/>
      </w:pPr>
      <w:r w:rsidRPr="00D13020">
        <w:t>Wat zijn de toekomstverwachtingen, zowel economisch, financieel als voor het personeel?</w:t>
      </w:r>
    </w:p>
    <w:p w14:paraId="7DF8B451" w14:textId="77777777" w:rsidR="00BB1E26" w:rsidRPr="00D13020" w:rsidRDefault="00BB1E26" w:rsidP="00BB1E26">
      <w:pPr>
        <w:pStyle w:val="opsom1d"/>
      </w:pPr>
      <w:r w:rsidRPr="00D13020">
        <w:t>Welke doelstellingen formuleren aandeelhouders, de groep, de bestuurders, de directie?</w:t>
      </w:r>
    </w:p>
    <w:p w14:paraId="492A7CB0" w14:textId="77777777" w:rsidR="00BB1E26" w:rsidRPr="00BB1E26" w:rsidRDefault="00BB1E26" w:rsidP="00BB1E26">
      <w:pPr>
        <w:spacing w:before="120" w:after="120"/>
        <w:rPr>
          <w:b/>
          <w:bCs/>
        </w:rPr>
      </w:pPr>
      <w:r w:rsidRPr="00D13020">
        <w:rPr>
          <w:b/>
          <w:bCs/>
        </w:rPr>
        <w:t>Hoofdstuk 8: Onderzoek en ontwikkeling en investeringen:</w:t>
      </w:r>
    </w:p>
    <w:p w14:paraId="7DFE501D" w14:textId="77777777" w:rsidR="00BB1E26" w:rsidRPr="00D13020" w:rsidRDefault="00BB1E26" w:rsidP="00BB1E26">
      <w:pPr>
        <w:pStyle w:val="opsom1d"/>
      </w:pPr>
      <w:r w:rsidRPr="00D13020">
        <w:t>Wie (en waar) beslist over het investeringsprogramma?</w:t>
      </w:r>
    </w:p>
    <w:p w14:paraId="2054631F" w14:textId="77777777" w:rsidR="00BB1E26" w:rsidRPr="00D13020" w:rsidRDefault="00BB1E26" w:rsidP="00BB1E26">
      <w:pPr>
        <w:pStyle w:val="opsom1d"/>
      </w:pPr>
      <w:r w:rsidRPr="00D13020">
        <w:t>Welke investeringen zullen bevroren/uitgesteld worden (investeringen in vast actief, in de productiemethode, in onderzoek en ontwikkeling, of in milieu en veiligheid…)?</w:t>
      </w:r>
    </w:p>
    <w:p w14:paraId="606B5608" w14:textId="77777777" w:rsidR="00BB1E26" w:rsidRPr="00BB1E26" w:rsidRDefault="00BB1E26" w:rsidP="00BB1E26">
      <w:pPr>
        <w:spacing w:before="120" w:after="120"/>
        <w:rPr>
          <w:b/>
          <w:bCs/>
        </w:rPr>
      </w:pPr>
      <w:r w:rsidRPr="00D13020">
        <w:rPr>
          <w:b/>
          <w:bCs/>
        </w:rPr>
        <w:t>Hoofdstuk 9: Overheidshulp</w:t>
      </w:r>
      <w:r>
        <w:rPr>
          <w:b/>
          <w:bCs/>
        </w:rPr>
        <w:t>:</w:t>
      </w:r>
    </w:p>
    <w:p w14:paraId="10D04C79" w14:textId="77777777" w:rsidR="00BB1E26" w:rsidRPr="00D13020" w:rsidRDefault="00BB1E26" w:rsidP="00BB1E26">
      <w:pPr>
        <w:pStyle w:val="opsom1d"/>
      </w:pPr>
      <w:r w:rsidRPr="00D13020">
        <w:t>Op welke overheidshulp heeft de onderneming in de coronaperiode een extra beroep gedaan? Wat is de impact op de onderneming? Welke overheidshulp zal de komende maanden blijven?</w:t>
      </w:r>
    </w:p>
    <w:p w14:paraId="22127016" w14:textId="77777777" w:rsidR="00BB1E26" w:rsidRPr="00D13020" w:rsidRDefault="00BB1E26" w:rsidP="00BB1E26">
      <w:pPr>
        <w:spacing w:before="120" w:after="120"/>
        <w:rPr>
          <w:b/>
          <w:bCs/>
        </w:rPr>
      </w:pPr>
      <w:r w:rsidRPr="00D13020">
        <w:rPr>
          <w:b/>
          <w:bCs/>
        </w:rPr>
        <w:t>Hoofdstuk 10: Organogram:</w:t>
      </w:r>
    </w:p>
    <w:p w14:paraId="3862C353" w14:textId="77777777" w:rsidR="00BB1E26" w:rsidRPr="00D13020" w:rsidRDefault="00BB1E26" w:rsidP="00BB1E26">
      <w:pPr>
        <w:pStyle w:val="opsom1d"/>
      </w:pPr>
      <w:r w:rsidRPr="00D13020">
        <w:t>Zijn er intern verschuivingen in de hiërarchie?</w:t>
      </w:r>
    </w:p>
    <w:p w14:paraId="3FEC1DFF" w14:textId="77777777" w:rsidR="00BB1E26" w:rsidRDefault="00BB1E26" w:rsidP="00BB1E26">
      <w:pPr>
        <w:pStyle w:val="opsom1d"/>
      </w:pPr>
      <w:r w:rsidRPr="00D13020">
        <w:t>Informatie over de groep: wat is de financiële en sociale situatie van de groep? Informatie over de evolutie van de omzet en de werkgelegenheid; de winstgevendheid van de groep; de eventuele schulden, liquiditeit... Welke gevolgen heeft de pandemie voor de verschillende ondernemingen in de groep?</w:t>
      </w:r>
    </w:p>
    <w:p w14:paraId="2097AE66" w14:textId="2C82E74D" w:rsidR="00FB35E2" w:rsidRPr="00D13020" w:rsidRDefault="00CE1E0C" w:rsidP="00BB1E26">
      <w:pPr>
        <w:pStyle w:val="opsom1d"/>
      </w:pPr>
      <w:r>
        <w:t>Nieuwe wetgeving rond ketenzorg en duurzaamheid</w:t>
      </w:r>
      <w:r w:rsidR="00B8196A">
        <w:t>srapportering op te volgen.</w:t>
      </w:r>
    </w:p>
    <w:p w14:paraId="6047871E" w14:textId="77777777" w:rsidR="00BB1E26" w:rsidRPr="00FF3872" w:rsidRDefault="00BB1E26" w:rsidP="00FF3872">
      <w:pPr>
        <w:pStyle w:val="Kop2"/>
        <w:tabs>
          <w:tab w:val="clear" w:pos="964"/>
        </w:tabs>
        <w:ind w:left="680" w:hanging="680"/>
      </w:pPr>
      <w:r w:rsidRPr="00FF3872">
        <w:t>1.2. De jaarrekening</w:t>
      </w:r>
    </w:p>
    <w:p w14:paraId="33176EAE" w14:textId="77777777" w:rsidR="00BB1E26" w:rsidRPr="00BB1E26" w:rsidRDefault="00BB1E26" w:rsidP="00BB1E26">
      <w:pPr>
        <w:pStyle w:val="Lijstalinea"/>
        <w:numPr>
          <w:ilvl w:val="2"/>
          <w:numId w:val="39"/>
        </w:numPr>
        <w:rPr>
          <w:rFonts w:ascii="Fira Sans" w:hAnsi="Fira Sans"/>
          <w:b/>
          <w:i/>
        </w:rPr>
      </w:pPr>
      <w:r w:rsidRPr="00BB1E26">
        <w:rPr>
          <w:rFonts w:ascii="Fira Sans" w:hAnsi="Fira Sans"/>
          <w:b/>
          <w:i/>
        </w:rPr>
        <w:t>De balans</w:t>
      </w:r>
    </w:p>
    <w:tbl>
      <w:tblPr>
        <w:tblStyle w:val="Tabelraster"/>
        <w:tblW w:w="0" w:type="auto"/>
        <w:tblLook w:val="04A0" w:firstRow="1" w:lastRow="0" w:firstColumn="1" w:lastColumn="0" w:noHBand="0" w:noVBand="1"/>
      </w:tblPr>
      <w:tblGrid>
        <w:gridCol w:w="4508"/>
        <w:gridCol w:w="4508"/>
      </w:tblGrid>
      <w:tr w:rsidR="00BB1E26" w:rsidRPr="00D13020" w14:paraId="45CE54FD" w14:textId="77777777" w:rsidTr="00706554">
        <w:tc>
          <w:tcPr>
            <w:tcW w:w="4508" w:type="dxa"/>
          </w:tcPr>
          <w:p w14:paraId="24FDC874" w14:textId="77777777" w:rsidR="00BB1E26" w:rsidRPr="00D13020" w:rsidRDefault="00BB1E26" w:rsidP="00706554">
            <w:r w:rsidRPr="00D13020">
              <w:t>Bij het vast actief:</w:t>
            </w:r>
          </w:p>
          <w:p w14:paraId="36FFC94E" w14:textId="77777777" w:rsidR="00BB1E26" w:rsidRPr="00D13020" w:rsidRDefault="00BB1E26" w:rsidP="00BB1E26">
            <w:pPr>
              <w:pStyle w:val="Lijstalinea"/>
              <w:numPr>
                <w:ilvl w:val="0"/>
                <w:numId w:val="37"/>
              </w:numPr>
              <w:spacing w:after="0" w:line="240" w:lineRule="auto"/>
              <w:rPr>
                <w:rFonts w:ascii="Fira Sans" w:hAnsi="Fira Sans"/>
              </w:rPr>
            </w:pPr>
            <w:r w:rsidRPr="00D13020">
              <w:rPr>
                <w:rFonts w:ascii="Fira Sans" w:hAnsi="Fira Sans"/>
              </w:rPr>
              <w:t xml:space="preserve">Worden de investeringen uitgevoerd of opgeschort – met welke gevolgen voor het aandeel MVA? </w:t>
            </w:r>
          </w:p>
          <w:p w14:paraId="0DDA93E6" w14:textId="69B646CB" w:rsidR="00BB1E26" w:rsidRPr="00D13020" w:rsidRDefault="00BB1E26" w:rsidP="00BB1E26">
            <w:pPr>
              <w:pStyle w:val="Lijstalinea"/>
              <w:numPr>
                <w:ilvl w:val="0"/>
                <w:numId w:val="37"/>
              </w:numPr>
              <w:spacing w:after="0" w:line="240" w:lineRule="auto"/>
              <w:rPr>
                <w:rFonts w:ascii="Fira Sans" w:hAnsi="Fira Sans"/>
              </w:rPr>
            </w:pPr>
            <w:r w:rsidRPr="00D13020">
              <w:rPr>
                <w:rFonts w:ascii="Fira Sans" w:hAnsi="Fira Sans"/>
              </w:rPr>
              <w:t>Wat is de economische en financiële positie van de (dochter-)</w:t>
            </w:r>
            <w:r w:rsidR="00F11933">
              <w:rPr>
                <w:rFonts w:ascii="Fira Sans" w:hAnsi="Fira Sans"/>
              </w:rPr>
              <w:t xml:space="preserve"> </w:t>
            </w:r>
            <w:proofErr w:type="spellStart"/>
            <w:r w:rsidRPr="00D13020">
              <w:rPr>
                <w:rFonts w:ascii="Fira Sans" w:hAnsi="Fira Sans"/>
              </w:rPr>
              <w:t>vennoot-schappen</w:t>
            </w:r>
            <w:proofErr w:type="spellEnd"/>
            <w:r w:rsidRPr="00D13020">
              <w:rPr>
                <w:rFonts w:ascii="Fira Sans" w:hAnsi="Fira Sans"/>
              </w:rPr>
              <w:t xml:space="preserve"> waarvan men aandelen bezit?</w:t>
            </w:r>
          </w:p>
          <w:p w14:paraId="15689AE0" w14:textId="77777777" w:rsidR="00BB1E26" w:rsidRPr="00D13020" w:rsidRDefault="00BB1E26" w:rsidP="00706554"/>
        </w:tc>
        <w:tc>
          <w:tcPr>
            <w:tcW w:w="4508" w:type="dxa"/>
          </w:tcPr>
          <w:p w14:paraId="690A3F51" w14:textId="77777777" w:rsidR="00BB1E26" w:rsidRPr="00D13020" w:rsidRDefault="00BB1E26" w:rsidP="00706554">
            <w:r w:rsidRPr="00D13020">
              <w:t>Bij het eigen vermogen + VVLT</w:t>
            </w:r>
          </w:p>
          <w:p w14:paraId="492BEC41" w14:textId="77777777" w:rsidR="00BB1E26" w:rsidRPr="00D13020" w:rsidRDefault="00BB1E26" w:rsidP="00BB1E26">
            <w:pPr>
              <w:pStyle w:val="Lijstalinea"/>
              <w:numPr>
                <w:ilvl w:val="0"/>
                <w:numId w:val="37"/>
              </w:numPr>
              <w:spacing w:after="0" w:line="240" w:lineRule="auto"/>
              <w:rPr>
                <w:rFonts w:ascii="Fira Sans" w:hAnsi="Fira Sans"/>
              </w:rPr>
            </w:pPr>
            <w:r w:rsidRPr="00D13020">
              <w:rPr>
                <w:rFonts w:ascii="Fira Sans" w:hAnsi="Fira Sans"/>
              </w:rPr>
              <w:t>Bedraagt dit tussen de 20 en 30 % van het totaal?</w:t>
            </w:r>
          </w:p>
          <w:p w14:paraId="35134DAF" w14:textId="77777777" w:rsidR="00BB1E26" w:rsidRPr="00D13020" w:rsidRDefault="00BB1E26" w:rsidP="00BB1E26">
            <w:pPr>
              <w:pStyle w:val="Lijstalinea"/>
              <w:numPr>
                <w:ilvl w:val="0"/>
                <w:numId w:val="37"/>
              </w:numPr>
              <w:spacing w:after="0" w:line="240" w:lineRule="auto"/>
              <w:rPr>
                <w:rFonts w:ascii="Fira Sans" w:hAnsi="Fira Sans"/>
              </w:rPr>
            </w:pPr>
            <w:r w:rsidRPr="00D13020">
              <w:rPr>
                <w:rFonts w:ascii="Fira Sans" w:hAnsi="Fira Sans"/>
              </w:rPr>
              <w:t>Hoeveel bedragen de reserves?</w:t>
            </w:r>
          </w:p>
          <w:p w14:paraId="409804C5" w14:textId="77777777" w:rsidR="00BB1E26" w:rsidRPr="00D13020" w:rsidRDefault="00BB1E26" w:rsidP="007F316D">
            <w:pPr>
              <w:pStyle w:val="Lijstalinea"/>
              <w:rPr>
                <w:rFonts w:ascii="Fira Sans" w:hAnsi="Fira Sans"/>
              </w:rPr>
            </w:pPr>
            <w:r w:rsidRPr="00D13020">
              <w:rPr>
                <w:rFonts w:ascii="Fira Sans" w:hAnsi="Fira Sans"/>
              </w:rPr>
              <w:t>Is dit voldoende?</w:t>
            </w:r>
          </w:p>
          <w:p w14:paraId="22FBDD5F" w14:textId="77777777" w:rsidR="00BB1E26" w:rsidRPr="00D13020" w:rsidRDefault="00BB1E26" w:rsidP="00BB1E26">
            <w:pPr>
              <w:pStyle w:val="Lijstalinea"/>
              <w:numPr>
                <w:ilvl w:val="0"/>
                <w:numId w:val="37"/>
              </w:numPr>
              <w:spacing w:after="0" w:line="240" w:lineRule="auto"/>
              <w:rPr>
                <w:rFonts w:ascii="Fira Sans" w:hAnsi="Fira Sans"/>
              </w:rPr>
            </w:pPr>
            <w:r w:rsidRPr="00D13020">
              <w:rPr>
                <w:rFonts w:ascii="Fira Sans" w:hAnsi="Fira Sans"/>
              </w:rPr>
              <w:t>Wat is het verwachte winst-/verliescijfer?</w:t>
            </w:r>
          </w:p>
          <w:p w14:paraId="33685D41" w14:textId="77777777" w:rsidR="00BB1E26" w:rsidRPr="00D13020" w:rsidRDefault="00BB1E26" w:rsidP="00BB1E26">
            <w:pPr>
              <w:pStyle w:val="Lijstalinea"/>
              <w:numPr>
                <w:ilvl w:val="0"/>
                <w:numId w:val="37"/>
              </w:numPr>
              <w:spacing w:after="0" w:line="240" w:lineRule="auto"/>
              <w:rPr>
                <w:rFonts w:ascii="Fira Sans" w:hAnsi="Fira Sans"/>
              </w:rPr>
            </w:pPr>
            <w:r w:rsidRPr="00D13020">
              <w:rPr>
                <w:rFonts w:ascii="Fira Sans" w:hAnsi="Fira Sans"/>
              </w:rPr>
              <w:t>Zijn er schulden bij de banken LT</w:t>
            </w:r>
          </w:p>
        </w:tc>
      </w:tr>
      <w:tr w:rsidR="00BB1E26" w:rsidRPr="00D13020" w14:paraId="2706C48D" w14:textId="77777777" w:rsidTr="00706554">
        <w:tc>
          <w:tcPr>
            <w:tcW w:w="4508" w:type="dxa"/>
          </w:tcPr>
          <w:p w14:paraId="179F479A" w14:textId="77777777" w:rsidR="00BB1E26" w:rsidRPr="00D13020" w:rsidRDefault="00BB1E26" w:rsidP="00706554">
            <w:r w:rsidRPr="00D13020">
              <w:t>Bij het vlottend actief</w:t>
            </w:r>
          </w:p>
          <w:p w14:paraId="548AA2AE" w14:textId="77777777" w:rsidR="00BB1E26" w:rsidRPr="00D13020" w:rsidRDefault="00BB1E26" w:rsidP="00BB1E26">
            <w:pPr>
              <w:pStyle w:val="Lijstalinea"/>
              <w:numPr>
                <w:ilvl w:val="0"/>
                <w:numId w:val="36"/>
              </w:numPr>
              <w:spacing w:after="0" w:line="240" w:lineRule="auto"/>
              <w:rPr>
                <w:rFonts w:ascii="Fira Sans" w:hAnsi="Fira Sans"/>
              </w:rPr>
            </w:pPr>
            <w:r w:rsidRPr="00D13020">
              <w:rPr>
                <w:rFonts w:ascii="Fira Sans" w:hAnsi="Fira Sans"/>
              </w:rPr>
              <w:t>Welke gevolgen zijn er voor de betalingen door klanten?</w:t>
            </w:r>
          </w:p>
          <w:p w14:paraId="658FCED7" w14:textId="77777777" w:rsidR="00BB1E26" w:rsidRPr="00D13020" w:rsidRDefault="00BB1E26" w:rsidP="00BB1E26">
            <w:pPr>
              <w:pStyle w:val="Lijstalinea"/>
              <w:numPr>
                <w:ilvl w:val="0"/>
                <w:numId w:val="36"/>
              </w:numPr>
              <w:spacing w:after="0" w:line="240" w:lineRule="auto"/>
              <w:rPr>
                <w:rFonts w:ascii="Fira Sans" w:hAnsi="Fira Sans"/>
              </w:rPr>
            </w:pPr>
            <w:r w:rsidRPr="00D13020">
              <w:rPr>
                <w:rFonts w:ascii="Fira Sans" w:hAnsi="Fira Sans"/>
              </w:rPr>
              <w:t>Welke impact is er op de aanvoer van grond en hulpstoffen? Is er nog voldoende voorraad?</w:t>
            </w:r>
          </w:p>
          <w:p w14:paraId="58FF01F2" w14:textId="77777777" w:rsidR="00BB1E26" w:rsidRPr="00D13020" w:rsidRDefault="00BB1E26" w:rsidP="00BB1E26">
            <w:pPr>
              <w:pStyle w:val="Lijstalinea"/>
              <w:numPr>
                <w:ilvl w:val="0"/>
                <w:numId w:val="36"/>
              </w:numPr>
              <w:spacing w:after="0" w:line="240" w:lineRule="auto"/>
              <w:rPr>
                <w:rFonts w:ascii="Fira Sans" w:hAnsi="Fira Sans"/>
              </w:rPr>
            </w:pPr>
            <w:r w:rsidRPr="00D13020">
              <w:rPr>
                <w:rFonts w:ascii="Fira Sans" w:hAnsi="Fira Sans"/>
              </w:rPr>
              <w:t>Welke productie is er nog?</w:t>
            </w:r>
          </w:p>
          <w:p w14:paraId="49FA73B6" w14:textId="77777777" w:rsidR="00BB1E26" w:rsidRPr="00D13020" w:rsidRDefault="00BB1E26" w:rsidP="00BB1E26">
            <w:pPr>
              <w:pStyle w:val="Lijstalinea"/>
              <w:numPr>
                <w:ilvl w:val="0"/>
                <w:numId w:val="36"/>
              </w:numPr>
              <w:spacing w:after="0" w:line="240" w:lineRule="auto"/>
              <w:rPr>
                <w:rFonts w:ascii="Fira Sans" w:hAnsi="Fira Sans"/>
              </w:rPr>
            </w:pPr>
            <w:r w:rsidRPr="00D13020">
              <w:rPr>
                <w:rFonts w:ascii="Fira Sans" w:hAnsi="Fira Sans"/>
              </w:rPr>
              <w:t>Is er nog voldoende geld in de onderneming?</w:t>
            </w:r>
          </w:p>
        </w:tc>
        <w:tc>
          <w:tcPr>
            <w:tcW w:w="4508" w:type="dxa"/>
          </w:tcPr>
          <w:p w14:paraId="2835DBF2" w14:textId="77777777" w:rsidR="00BB1E26" w:rsidRPr="00D13020" w:rsidRDefault="00BB1E26" w:rsidP="00706554">
            <w:r w:rsidRPr="00D13020">
              <w:t>Bij het vreemd vermogen KT</w:t>
            </w:r>
          </w:p>
          <w:p w14:paraId="354389B0" w14:textId="77777777" w:rsidR="00BB1E26" w:rsidRPr="00D13020" w:rsidRDefault="00BB1E26" w:rsidP="00BB1E26">
            <w:pPr>
              <w:pStyle w:val="Lijstalinea"/>
              <w:numPr>
                <w:ilvl w:val="0"/>
                <w:numId w:val="36"/>
              </w:numPr>
              <w:spacing w:after="0" w:line="240" w:lineRule="auto"/>
              <w:rPr>
                <w:rFonts w:ascii="Fira Sans" w:hAnsi="Fira Sans"/>
              </w:rPr>
            </w:pPr>
            <w:r w:rsidRPr="00D13020">
              <w:rPr>
                <w:rFonts w:ascii="Fira Sans" w:hAnsi="Fira Sans"/>
              </w:rPr>
              <w:t>Zijn er korte termijnschulden bij banken, leveranciers?(binnen welke termijn te betalen)</w:t>
            </w:r>
          </w:p>
          <w:p w14:paraId="7B05F64E" w14:textId="77777777" w:rsidR="00BB1E26" w:rsidRPr="00D13020" w:rsidRDefault="00BB1E26" w:rsidP="00706554">
            <w:pPr>
              <w:pStyle w:val="Lijstalinea"/>
              <w:rPr>
                <w:rFonts w:ascii="Fira Sans" w:hAnsi="Fira Sans"/>
              </w:rPr>
            </w:pPr>
            <w:r w:rsidRPr="00D13020">
              <w:rPr>
                <w:rFonts w:ascii="Fira Sans" w:hAnsi="Fira Sans"/>
              </w:rPr>
              <w:t>Is er een uitstel van betaling mogelijk?</w:t>
            </w:r>
          </w:p>
          <w:p w14:paraId="2EC71894" w14:textId="77777777" w:rsidR="00BB1E26" w:rsidRPr="00D13020" w:rsidRDefault="00BB1E26" w:rsidP="00254FC4">
            <w:pPr>
              <w:pStyle w:val="Lijstalinea"/>
              <w:rPr>
                <w:rFonts w:ascii="Fira Sans" w:hAnsi="Fira Sans"/>
              </w:rPr>
            </w:pPr>
          </w:p>
        </w:tc>
      </w:tr>
      <w:tr w:rsidR="00BB1E26" w:rsidRPr="00D13020" w14:paraId="696DBF02" w14:textId="77777777" w:rsidTr="00706554">
        <w:tc>
          <w:tcPr>
            <w:tcW w:w="4508" w:type="dxa"/>
          </w:tcPr>
          <w:p w14:paraId="49AF2672" w14:textId="77777777" w:rsidR="00BB1E26" w:rsidRPr="00D13020" w:rsidRDefault="00BB1E26" w:rsidP="00706554">
            <w:r w:rsidRPr="00D13020">
              <w:t>Totaal van het actief</w:t>
            </w:r>
          </w:p>
        </w:tc>
        <w:tc>
          <w:tcPr>
            <w:tcW w:w="4508" w:type="dxa"/>
          </w:tcPr>
          <w:p w14:paraId="5F62B95B" w14:textId="77777777" w:rsidR="00BB1E26" w:rsidRPr="00D13020" w:rsidRDefault="00BB1E26" w:rsidP="00706554">
            <w:r w:rsidRPr="00D13020">
              <w:t>Totaal van het passief</w:t>
            </w:r>
          </w:p>
        </w:tc>
      </w:tr>
    </w:tbl>
    <w:p w14:paraId="32459F98" w14:textId="77777777" w:rsidR="00BB1E26" w:rsidRPr="00D13020" w:rsidRDefault="00BB1E26">
      <w:r w:rsidRPr="00D13020">
        <w:br w:type="page"/>
      </w:r>
    </w:p>
    <w:p w14:paraId="34086B54" w14:textId="77777777" w:rsidR="00BB1E26" w:rsidRPr="00BB1E26" w:rsidRDefault="00BB1E26" w:rsidP="00BB1E26">
      <w:pPr>
        <w:pStyle w:val="Lijstalinea"/>
        <w:numPr>
          <w:ilvl w:val="2"/>
          <w:numId w:val="40"/>
        </w:numPr>
        <w:rPr>
          <w:rFonts w:ascii="Fira Sans" w:hAnsi="Fira Sans"/>
          <w:b/>
          <w:bCs/>
          <w:i/>
        </w:rPr>
      </w:pPr>
      <w:r w:rsidRPr="00BB1E26">
        <w:rPr>
          <w:rFonts w:ascii="Fira Sans" w:hAnsi="Fira Sans"/>
          <w:b/>
          <w:bCs/>
          <w:i/>
        </w:rPr>
        <w:lastRenderedPageBreak/>
        <w:t>De resultatenrekening en verwerking</w:t>
      </w:r>
    </w:p>
    <w:tbl>
      <w:tblPr>
        <w:tblStyle w:val="Tabelraster"/>
        <w:tblW w:w="0" w:type="auto"/>
        <w:tblLook w:val="04A0" w:firstRow="1" w:lastRow="0" w:firstColumn="1" w:lastColumn="0" w:noHBand="0" w:noVBand="1"/>
      </w:tblPr>
      <w:tblGrid>
        <w:gridCol w:w="3964"/>
        <w:gridCol w:w="1560"/>
        <w:gridCol w:w="1275"/>
        <w:gridCol w:w="2217"/>
      </w:tblGrid>
      <w:tr w:rsidR="00BB1E26" w:rsidRPr="00D13020" w14:paraId="2498CCC5" w14:textId="77777777" w:rsidTr="008C626D">
        <w:tc>
          <w:tcPr>
            <w:tcW w:w="3964" w:type="dxa"/>
          </w:tcPr>
          <w:p w14:paraId="420A3894" w14:textId="77777777" w:rsidR="00BB1E26" w:rsidRPr="00D13020" w:rsidRDefault="00BB1E26" w:rsidP="00706554">
            <w:pPr>
              <w:rPr>
                <w:b/>
                <w:bCs/>
              </w:rPr>
            </w:pPr>
            <w:r w:rsidRPr="00D13020">
              <w:rPr>
                <w:b/>
                <w:bCs/>
              </w:rPr>
              <w:t xml:space="preserve">b) Bij de resultatenrekening: evolutie </w:t>
            </w:r>
          </w:p>
        </w:tc>
        <w:tc>
          <w:tcPr>
            <w:tcW w:w="1560" w:type="dxa"/>
          </w:tcPr>
          <w:p w14:paraId="1D294F0C" w14:textId="6EA04DBA" w:rsidR="00BB1E26" w:rsidRPr="00D13020" w:rsidRDefault="00CB1A85" w:rsidP="00706554">
            <w:pPr>
              <w:rPr>
                <w:b/>
                <w:bCs/>
                <w:lang w:val="fr-BE"/>
              </w:rPr>
            </w:pPr>
            <w:r>
              <w:rPr>
                <w:b/>
                <w:bCs/>
                <w:lang w:val="fr-BE"/>
              </w:rPr>
              <w:t xml:space="preserve">N-1 </w:t>
            </w:r>
          </w:p>
        </w:tc>
        <w:tc>
          <w:tcPr>
            <w:tcW w:w="1275" w:type="dxa"/>
          </w:tcPr>
          <w:p w14:paraId="54CA4B8F" w14:textId="7ED0303B" w:rsidR="00BB1E26" w:rsidRPr="00D13020" w:rsidRDefault="00CB1A85" w:rsidP="00706554">
            <w:pPr>
              <w:rPr>
                <w:b/>
                <w:bCs/>
                <w:lang w:val="fr-BE"/>
              </w:rPr>
            </w:pPr>
            <w:r>
              <w:rPr>
                <w:b/>
                <w:bCs/>
                <w:lang w:val="fr-BE"/>
              </w:rPr>
              <w:t>N</w:t>
            </w:r>
            <w:r w:rsidR="008B0F38">
              <w:rPr>
                <w:b/>
                <w:bCs/>
                <w:lang w:val="fr-BE"/>
              </w:rPr>
              <w:t xml:space="preserve"> (</w:t>
            </w:r>
            <w:proofErr w:type="spellStart"/>
            <w:r w:rsidR="008B0F38">
              <w:rPr>
                <w:b/>
                <w:bCs/>
                <w:lang w:val="fr-BE"/>
              </w:rPr>
              <w:t>huidig</w:t>
            </w:r>
            <w:proofErr w:type="spellEnd"/>
            <w:r w:rsidR="008B0F38">
              <w:rPr>
                <w:b/>
                <w:bCs/>
                <w:lang w:val="fr-BE"/>
              </w:rPr>
              <w:t xml:space="preserve"> </w:t>
            </w:r>
            <w:proofErr w:type="spellStart"/>
            <w:r w:rsidR="008B0F38">
              <w:rPr>
                <w:b/>
                <w:bCs/>
                <w:lang w:val="fr-BE"/>
              </w:rPr>
              <w:t>boekjaar</w:t>
            </w:r>
            <w:proofErr w:type="spellEnd"/>
            <w:r w:rsidR="008B0F38">
              <w:rPr>
                <w:b/>
                <w:bCs/>
                <w:lang w:val="fr-BE"/>
              </w:rPr>
              <w:t>)</w:t>
            </w:r>
          </w:p>
        </w:tc>
        <w:tc>
          <w:tcPr>
            <w:tcW w:w="2217" w:type="dxa"/>
          </w:tcPr>
          <w:p w14:paraId="6FC1A2BC" w14:textId="1583715A" w:rsidR="00BB1E26" w:rsidRPr="00D13020" w:rsidRDefault="008B0F38" w:rsidP="00706554">
            <w:pPr>
              <w:rPr>
                <w:b/>
                <w:bCs/>
                <w:lang w:val="fr-BE"/>
              </w:rPr>
            </w:pPr>
            <w:r>
              <w:rPr>
                <w:b/>
                <w:bCs/>
                <w:lang w:val="fr-BE"/>
              </w:rPr>
              <w:t>N+1</w:t>
            </w:r>
          </w:p>
          <w:p w14:paraId="728CF4D0" w14:textId="77777777" w:rsidR="00BB1E26" w:rsidRPr="00D13020" w:rsidRDefault="00BB1E26" w:rsidP="00706554">
            <w:pPr>
              <w:rPr>
                <w:b/>
                <w:bCs/>
                <w:lang w:val="fr-BE"/>
              </w:rPr>
            </w:pPr>
          </w:p>
        </w:tc>
      </w:tr>
      <w:tr w:rsidR="00BB1E26" w:rsidRPr="00D13020" w14:paraId="0C84BFEC" w14:textId="77777777" w:rsidTr="008C626D">
        <w:tc>
          <w:tcPr>
            <w:tcW w:w="3964" w:type="dxa"/>
          </w:tcPr>
          <w:p w14:paraId="14F46920" w14:textId="77777777" w:rsidR="00BB1E26" w:rsidRPr="00D13020" w:rsidRDefault="00BB1E26" w:rsidP="00706554">
            <w:pPr>
              <w:rPr>
                <w:b/>
                <w:bCs/>
                <w:lang w:val="fr-BE"/>
              </w:rPr>
            </w:pPr>
            <w:proofErr w:type="spellStart"/>
            <w:r w:rsidRPr="00D13020">
              <w:rPr>
                <w:b/>
                <w:bCs/>
                <w:lang w:val="fr-BE"/>
              </w:rPr>
              <w:t>Bedrijfsopbrengsten</w:t>
            </w:r>
            <w:proofErr w:type="spellEnd"/>
          </w:p>
          <w:p w14:paraId="7F71B601" w14:textId="77777777" w:rsidR="00BB1E26" w:rsidRPr="00D13020" w:rsidRDefault="00BB1E26" w:rsidP="00706554">
            <w:pPr>
              <w:rPr>
                <w:b/>
                <w:bCs/>
                <w:lang w:val="fr-BE"/>
              </w:rPr>
            </w:pPr>
            <w:r w:rsidRPr="00D13020">
              <w:rPr>
                <w:b/>
                <w:bCs/>
                <w:lang w:val="fr-BE"/>
              </w:rPr>
              <w:t>-</w:t>
            </w:r>
            <w:proofErr w:type="spellStart"/>
            <w:r w:rsidRPr="00D13020">
              <w:rPr>
                <w:b/>
                <w:bCs/>
                <w:lang w:val="fr-BE"/>
              </w:rPr>
              <w:t>bedrijfskosten</w:t>
            </w:r>
            <w:proofErr w:type="spellEnd"/>
          </w:p>
          <w:p w14:paraId="48604C35" w14:textId="77777777" w:rsidR="00BB1E26" w:rsidRPr="00D13020" w:rsidRDefault="00BB1E26" w:rsidP="00706554">
            <w:pPr>
              <w:rPr>
                <w:b/>
                <w:bCs/>
                <w:lang w:val="fr-BE"/>
              </w:rPr>
            </w:pPr>
          </w:p>
        </w:tc>
        <w:tc>
          <w:tcPr>
            <w:tcW w:w="1560" w:type="dxa"/>
          </w:tcPr>
          <w:p w14:paraId="3158733C" w14:textId="77777777" w:rsidR="00BB1E26" w:rsidRPr="00D13020" w:rsidRDefault="00BB1E26" w:rsidP="00706554">
            <w:pPr>
              <w:rPr>
                <w:b/>
                <w:bCs/>
                <w:lang w:val="fr-BE"/>
              </w:rPr>
            </w:pPr>
          </w:p>
        </w:tc>
        <w:tc>
          <w:tcPr>
            <w:tcW w:w="1275" w:type="dxa"/>
          </w:tcPr>
          <w:p w14:paraId="29498071" w14:textId="77777777" w:rsidR="00BB1E26" w:rsidRPr="00D13020" w:rsidRDefault="00BB1E26" w:rsidP="00706554">
            <w:pPr>
              <w:rPr>
                <w:b/>
                <w:bCs/>
                <w:lang w:val="fr-BE"/>
              </w:rPr>
            </w:pPr>
          </w:p>
        </w:tc>
        <w:tc>
          <w:tcPr>
            <w:tcW w:w="2217" w:type="dxa"/>
          </w:tcPr>
          <w:p w14:paraId="03D13902" w14:textId="77777777" w:rsidR="00BB1E26" w:rsidRPr="00D13020" w:rsidRDefault="00BB1E26" w:rsidP="00706554">
            <w:pPr>
              <w:rPr>
                <w:b/>
                <w:bCs/>
                <w:lang w:val="fr-BE"/>
              </w:rPr>
            </w:pPr>
          </w:p>
        </w:tc>
      </w:tr>
      <w:tr w:rsidR="00BB1E26" w:rsidRPr="00D13020" w14:paraId="7AE4BA4C" w14:textId="77777777" w:rsidTr="008C626D">
        <w:tc>
          <w:tcPr>
            <w:tcW w:w="3964" w:type="dxa"/>
          </w:tcPr>
          <w:p w14:paraId="5BC36B11" w14:textId="77777777" w:rsidR="00BB1E26" w:rsidRPr="00D13020" w:rsidRDefault="00BB1E26" w:rsidP="00706554">
            <w:pPr>
              <w:rPr>
                <w:b/>
                <w:bCs/>
                <w:lang w:val="fr-BE"/>
              </w:rPr>
            </w:pPr>
            <w:proofErr w:type="spellStart"/>
            <w:r w:rsidRPr="00D13020">
              <w:rPr>
                <w:b/>
                <w:bCs/>
                <w:lang w:val="fr-BE"/>
              </w:rPr>
              <w:t>Bedrijfswinst</w:t>
            </w:r>
            <w:proofErr w:type="spellEnd"/>
            <w:r w:rsidRPr="00D13020">
              <w:rPr>
                <w:b/>
                <w:bCs/>
                <w:lang w:val="fr-BE"/>
              </w:rPr>
              <w:t>/-</w:t>
            </w:r>
            <w:proofErr w:type="spellStart"/>
            <w:r w:rsidRPr="00D13020">
              <w:rPr>
                <w:b/>
                <w:bCs/>
                <w:lang w:val="fr-BE"/>
              </w:rPr>
              <w:t>verlies</w:t>
            </w:r>
            <w:proofErr w:type="spellEnd"/>
          </w:p>
          <w:p w14:paraId="72EF5D10" w14:textId="77777777" w:rsidR="00BB1E26" w:rsidRPr="00D13020" w:rsidRDefault="00BB1E26" w:rsidP="00706554">
            <w:pPr>
              <w:rPr>
                <w:b/>
                <w:bCs/>
                <w:lang w:val="fr-BE"/>
              </w:rPr>
            </w:pPr>
          </w:p>
        </w:tc>
        <w:tc>
          <w:tcPr>
            <w:tcW w:w="1560" w:type="dxa"/>
          </w:tcPr>
          <w:p w14:paraId="63D2329C" w14:textId="77777777" w:rsidR="00BB1E26" w:rsidRPr="00D13020" w:rsidRDefault="00BB1E26" w:rsidP="00706554">
            <w:pPr>
              <w:rPr>
                <w:b/>
                <w:bCs/>
                <w:lang w:val="fr-BE"/>
              </w:rPr>
            </w:pPr>
          </w:p>
        </w:tc>
        <w:tc>
          <w:tcPr>
            <w:tcW w:w="1275" w:type="dxa"/>
          </w:tcPr>
          <w:p w14:paraId="11EC77FF" w14:textId="77777777" w:rsidR="00BB1E26" w:rsidRPr="00D13020" w:rsidRDefault="00BB1E26" w:rsidP="00706554">
            <w:pPr>
              <w:rPr>
                <w:b/>
                <w:bCs/>
                <w:lang w:val="fr-BE"/>
              </w:rPr>
            </w:pPr>
          </w:p>
        </w:tc>
        <w:tc>
          <w:tcPr>
            <w:tcW w:w="2217" w:type="dxa"/>
          </w:tcPr>
          <w:p w14:paraId="37C425A3" w14:textId="77777777" w:rsidR="00BB1E26" w:rsidRPr="00D13020" w:rsidRDefault="00BB1E26" w:rsidP="00706554">
            <w:pPr>
              <w:rPr>
                <w:b/>
                <w:bCs/>
                <w:lang w:val="fr-BE"/>
              </w:rPr>
            </w:pPr>
          </w:p>
        </w:tc>
      </w:tr>
      <w:tr w:rsidR="00BB1E26" w:rsidRPr="00D13020" w14:paraId="3568E63F" w14:textId="77777777" w:rsidTr="008C626D">
        <w:tc>
          <w:tcPr>
            <w:tcW w:w="3964" w:type="dxa"/>
          </w:tcPr>
          <w:p w14:paraId="33CBFEE1" w14:textId="77777777" w:rsidR="00BB1E26" w:rsidRPr="00D13020" w:rsidRDefault="00BB1E26" w:rsidP="00706554">
            <w:pPr>
              <w:rPr>
                <w:b/>
                <w:bCs/>
              </w:rPr>
            </w:pPr>
            <w:r w:rsidRPr="00D13020">
              <w:rPr>
                <w:b/>
                <w:bCs/>
              </w:rPr>
              <w:t>+ Financiële opbrengsten</w:t>
            </w:r>
          </w:p>
          <w:p w14:paraId="33FDCE96" w14:textId="77777777" w:rsidR="00BB1E26" w:rsidRPr="00D13020" w:rsidRDefault="00BB1E26" w:rsidP="008C626D">
            <w:pPr>
              <w:rPr>
                <w:b/>
                <w:bCs/>
              </w:rPr>
            </w:pPr>
            <w:r w:rsidRPr="00D13020">
              <w:rPr>
                <w:b/>
                <w:bCs/>
              </w:rPr>
              <w:t>-Financiële kosten</w:t>
            </w:r>
          </w:p>
        </w:tc>
        <w:tc>
          <w:tcPr>
            <w:tcW w:w="1560" w:type="dxa"/>
          </w:tcPr>
          <w:p w14:paraId="2AEB29F5" w14:textId="77777777" w:rsidR="00BB1E26" w:rsidRPr="00D13020" w:rsidRDefault="00BB1E26" w:rsidP="00706554">
            <w:pPr>
              <w:rPr>
                <w:b/>
                <w:bCs/>
              </w:rPr>
            </w:pPr>
          </w:p>
        </w:tc>
        <w:tc>
          <w:tcPr>
            <w:tcW w:w="1275" w:type="dxa"/>
          </w:tcPr>
          <w:p w14:paraId="1AB57133" w14:textId="77777777" w:rsidR="00BB1E26" w:rsidRPr="00D13020" w:rsidRDefault="00BB1E26" w:rsidP="00706554">
            <w:pPr>
              <w:rPr>
                <w:b/>
                <w:bCs/>
              </w:rPr>
            </w:pPr>
          </w:p>
        </w:tc>
        <w:tc>
          <w:tcPr>
            <w:tcW w:w="2217" w:type="dxa"/>
          </w:tcPr>
          <w:p w14:paraId="3DC47929" w14:textId="77777777" w:rsidR="00BB1E26" w:rsidRPr="00D13020" w:rsidRDefault="00BB1E26" w:rsidP="00706554">
            <w:pPr>
              <w:rPr>
                <w:b/>
                <w:bCs/>
              </w:rPr>
            </w:pPr>
          </w:p>
        </w:tc>
      </w:tr>
      <w:tr w:rsidR="00BB1E26" w:rsidRPr="00D13020" w14:paraId="51BD99AB" w14:textId="77777777" w:rsidTr="008C626D">
        <w:tc>
          <w:tcPr>
            <w:tcW w:w="3964" w:type="dxa"/>
          </w:tcPr>
          <w:p w14:paraId="1455DC40" w14:textId="77777777" w:rsidR="00BB1E26" w:rsidRPr="00D13020" w:rsidRDefault="00BB1E26" w:rsidP="00706554">
            <w:pPr>
              <w:rPr>
                <w:b/>
                <w:bCs/>
                <w:lang w:val="fr-BE"/>
              </w:rPr>
            </w:pPr>
            <w:r w:rsidRPr="00D13020">
              <w:rPr>
                <w:b/>
                <w:bCs/>
                <w:lang w:val="fr-BE"/>
              </w:rPr>
              <w:t>RESULTAAT</w:t>
            </w:r>
          </w:p>
          <w:p w14:paraId="3CEF432A" w14:textId="77777777" w:rsidR="00BB1E26" w:rsidRPr="00D13020" w:rsidRDefault="00BB1E26" w:rsidP="00706554">
            <w:pPr>
              <w:rPr>
                <w:b/>
                <w:bCs/>
                <w:lang w:val="fr-BE"/>
              </w:rPr>
            </w:pPr>
          </w:p>
          <w:p w14:paraId="41F079C6" w14:textId="77777777" w:rsidR="00BB1E26" w:rsidRPr="00D13020" w:rsidRDefault="00BB1E26" w:rsidP="008C626D">
            <w:pPr>
              <w:rPr>
                <w:b/>
                <w:bCs/>
                <w:lang w:val="fr-BE"/>
              </w:rPr>
            </w:pPr>
            <w:r w:rsidRPr="00D13020">
              <w:rPr>
                <w:b/>
                <w:bCs/>
                <w:lang w:val="fr-BE"/>
              </w:rPr>
              <w:t>-</w:t>
            </w:r>
            <w:proofErr w:type="spellStart"/>
            <w:r w:rsidRPr="00D13020">
              <w:rPr>
                <w:b/>
                <w:bCs/>
                <w:lang w:val="fr-BE"/>
              </w:rPr>
              <w:t>Belastingen</w:t>
            </w:r>
            <w:proofErr w:type="spellEnd"/>
          </w:p>
        </w:tc>
        <w:tc>
          <w:tcPr>
            <w:tcW w:w="1560" w:type="dxa"/>
          </w:tcPr>
          <w:p w14:paraId="417C80C3" w14:textId="77777777" w:rsidR="00BB1E26" w:rsidRPr="00D13020" w:rsidRDefault="00BB1E26" w:rsidP="00706554">
            <w:pPr>
              <w:rPr>
                <w:b/>
                <w:bCs/>
                <w:lang w:val="fr-BE"/>
              </w:rPr>
            </w:pPr>
          </w:p>
        </w:tc>
        <w:tc>
          <w:tcPr>
            <w:tcW w:w="1275" w:type="dxa"/>
          </w:tcPr>
          <w:p w14:paraId="60649EE4" w14:textId="77777777" w:rsidR="00BB1E26" w:rsidRPr="00D13020" w:rsidRDefault="00BB1E26" w:rsidP="00706554">
            <w:pPr>
              <w:rPr>
                <w:b/>
                <w:bCs/>
                <w:lang w:val="fr-BE"/>
              </w:rPr>
            </w:pPr>
          </w:p>
        </w:tc>
        <w:tc>
          <w:tcPr>
            <w:tcW w:w="2217" w:type="dxa"/>
          </w:tcPr>
          <w:p w14:paraId="0F3079CE" w14:textId="77777777" w:rsidR="00BB1E26" w:rsidRPr="00D13020" w:rsidRDefault="00BB1E26" w:rsidP="00706554">
            <w:pPr>
              <w:rPr>
                <w:b/>
                <w:bCs/>
                <w:lang w:val="fr-BE"/>
              </w:rPr>
            </w:pPr>
          </w:p>
        </w:tc>
      </w:tr>
      <w:tr w:rsidR="00BB1E26" w:rsidRPr="00D13020" w14:paraId="71940F10" w14:textId="77777777" w:rsidTr="008C626D">
        <w:tc>
          <w:tcPr>
            <w:tcW w:w="3964" w:type="dxa"/>
          </w:tcPr>
          <w:p w14:paraId="71BD1A0C" w14:textId="77777777" w:rsidR="00BB1E26" w:rsidRPr="00D13020" w:rsidRDefault="00BB1E26" w:rsidP="00706554">
            <w:pPr>
              <w:rPr>
                <w:b/>
                <w:bCs/>
                <w:lang w:val="fr-BE"/>
              </w:rPr>
            </w:pPr>
            <w:r w:rsidRPr="00D13020">
              <w:rPr>
                <w:b/>
                <w:bCs/>
                <w:lang w:val="fr-BE"/>
              </w:rPr>
              <w:t xml:space="preserve">Te </w:t>
            </w:r>
            <w:proofErr w:type="spellStart"/>
            <w:r w:rsidRPr="00D13020">
              <w:rPr>
                <w:b/>
                <w:bCs/>
                <w:lang w:val="fr-BE"/>
              </w:rPr>
              <w:t>bestemmen</w:t>
            </w:r>
            <w:proofErr w:type="spellEnd"/>
            <w:r w:rsidRPr="00D13020">
              <w:rPr>
                <w:b/>
                <w:bCs/>
                <w:lang w:val="fr-BE"/>
              </w:rPr>
              <w:t xml:space="preserve"> </w:t>
            </w:r>
            <w:proofErr w:type="spellStart"/>
            <w:r w:rsidRPr="00D13020">
              <w:rPr>
                <w:b/>
                <w:bCs/>
                <w:lang w:val="fr-BE"/>
              </w:rPr>
              <w:t>resultaat</w:t>
            </w:r>
            <w:proofErr w:type="spellEnd"/>
          </w:p>
          <w:p w14:paraId="7E9D31E5" w14:textId="77777777" w:rsidR="00BB1E26" w:rsidRPr="00D13020" w:rsidRDefault="00BB1E26" w:rsidP="00706554">
            <w:pPr>
              <w:rPr>
                <w:b/>
                <w:bCs/>
                <w:lang w:val="fr-BE"/>
              </w:rPr>
            </w:pPr>
          </w:p>
        </w:tc>
        <w:tc>
          <w:tcPr>
            <w:tcW w:w="1560" w:type="dxa"/>
          </w:tcPr>
          <w:p w14:paraId="6F9021FD" w14:textId="77777777" w:rsidR="00BB1E26" w:rsidRPr="00D13020" w:rsidRDefault="00BB1E26" w:rsidP="00706554">
            <w:pPr>
              <w:rPr>
                <w:b/>
                <w:bCs/>
                <w:lang w:val="fr-BE"/>
              </w:rPr>
            </w:pPr>
          </w:p>
        </w:tc>
        <w:tc>
          <w:tcPr>
            <w:tcW w:w="1275" w:type="dxa"/>
          </w:tcPr>
          <w:p w14:paraId="0774D43C" w14:textId="77777777" w:rsidR="00BB1E26" w:rsidRPr="00D13020" w:rsidRDefault="00BB1E26" w:rsidP="00706554">
            <w:pPr>
              <w:rPr>
                <w:b/>
                <w:bCs/>
                <w:lang w:val="fr-BE"/>
              </w:rPr>
            </w:pPr>
          </w:p>
        </w:tc>
        <w:tc>
          <w:tcPr>
            <w:tcW w:w="2217" w:type="dxa"/>
          </w:tcPr>
          <w:p w14:paraId="27FEB5E0" w14:textId="77777777" w:rsidR="00BB1E26" w:rsidRPr="00D13020" w:rsidRDefault="00BB1E26" w:rsidP="00706554">
            <w:pPr>
              <w:rPr>
                <w:b/>
                <w:bCs/>
                <w:lang w:val="fr-BE"/>
              </w:rPr>
            </w:pPr>
          </w:p>
        </w:tc>
      </w:tr>
      <w:tr w:rsidR="00BB1E26" w:rsidRPr="00D13020" w14:paraId="73E3E4E6" w14:textId="77777777" w:rsidTr="008C626D">
        <w:tc>
          <w:tcPr>
            <w:tcW w:w="3964" w:type="dxa"/>
          </w:tcPr>
          <w:p w14:paraId="5812DDF5" w14:textId="77777777" w:rsidR="00BB1E26" w:rsidRPr="00D13020" w:rsidRDefault="00BB1E26" w:rsidP="00706554">
            <w:pPr>
              <w:rPr>
                <w:b/>
                <w:bCs/>
                <w:lang w:val="fr-BE"/>
              </w:rPr>
            </w:pPr>
            <w:proofErr w:type="spellStart"/>
            <w:r w:rsidRPr="00D13020">
              <w:rPr>
                <w:b/>
                <w:bCs/>
                <w:lang w:val="fr-BE"/>
              </w:rPr>
              <w:t>Dividenduitkering</w:t>
            </w:r>
            <w:proofErr w:type="spellEnd"/>
            <w:r w:rsidRPr="00D13020">
              <w:rPr>
                <w:b/>
                <w:bCs/>
                <w:lang w:val="fr-BE"/>
              </w:rPr>
              <w:t>?</w:t>
            </w:r>
          </w:p>
          <w:p w14:paraId="66D9F7AA" w14:textId="77777777" w:rsidR="00BB1E26" w:rsidRPr="00D13020" w:rsidRDefault="00BB1E26" w:rsidP="00706554">
            <w:pPr>
              <w:rPr>
                <w:b/>
                <w:bCs/>
                <w:lang w:val="fr-BE"/>
              </w:rPr>
            </w:pPr>
          </w:p>
        </w:tc>
        <w:tc>
          <w:tcPr>
            <w:tcW w:w="1560" w:type="dxa"/>
          </w:tcPr>
          <w:p w14:paraId="52FF11AB" w14:textId="77777777" w:rsidR="00BB1E26" w:rsidRPr="00D13020" w:rsidRDefault="00BB1E26" w:rsidP="00706554">
            <w:pPr>
              <w:rPr>
                <w:b/>
                <w:bCs/>
                <w:lang w:val="fr-BE"/>
              </w:rPr>
            </w:pPr>
          </w:p>
        </w:tc>
        <w:tc>
          <w:tcPr>
            <w:tcW w:w="1275" w:type="dxa"/>
          </w:tcPr>
          <w:p w14:paraId="1E55AFF4" w14:textId="77777777" w:rsidR="00BB1E26" w:rsidRPr="00D13020" w:rsidRDefault="00BB1E26" w:rsidP="00706554">
            <w:pPr>
              <w:rPr>
                <w:b/>
                <w:bCs/>
                <w:lang w:val="fr-BE"/>
              </w:rPr>
            </w:pPr>
          </w:p>
        </w:tc>
        <w:tc>
          <w:tcPr>
            <w:tcW w:w="2217" w:type="dxa"/>
          </w:tcPr>
          <w:p w14:paraId="584BED85" w14:textId="77777777" w:rsidR="00BB1E26" w:rsidRPr="00D13020" w:rsidRDefault="00BB1E26" w:rsidP="00706554">
            <w:pPr>
              <w:rPr>
                <w:b/>
                <w:bCs/>
                <w:lang w:val="fr-BE"/>
              </w:rPr>
            </w:pPr>
          </w:p>
        </w:tc>
      </w:tr>
    </w:tbl>
    <w:p w14:paraId="08D146BE" w14:textId="77777777" w:rsidR="00BB1E26" w:rsidRPr="00D13020" w:rsidRDefault="00BB1E26" w:rsidP="00236A1C"/>
    <w:p w14:paraId="5F938BD0" w14:textId="77777777" w:rsidR="00BB1E26" w:rsidRDefault="00BB1E26" w:rsidP="00236A1C">
      <w:r w:rsidRPr="00D13020">
        <w:t>In deze resultatenrekening is het belangrijk toch nog extra te kijken naar</w:t>
      </w:r>
      <w:r>
        <w:t>:</w:t>
      </w:r>
    </w:p>
    <w:p w14:paraId="3A678B85" w14:textId="77777777" w:rsidR="00BB1E26" w:rsidRPr="00D13020" w:rsidRDefault="00BB1E26" w:rsidP="00236A1C"/>
    <w:p w14:paraId="316048CE" w14:textId="77777777" w:rsidR="00BB1E26" w:rsidRPr="00D13020" w:rsidRDefault="00BB1E26" w:rsidP="00BB1E26">
      <w:pPr>
        <w:pStyle w:val="opsom1e"/>
      </w:pPr>
      <w:r w:rsidRPr="00D13020">
        <w:t>De omzet, en de verwachte evolutie in binnen en buitenland</w:t>
      </w:r>
    </w:p>
    <w:p w14:paraId="55D5D85B" w14:textId="77777777" w:rsidR="00BB1E26" w:rsidRPr="00D13020" w:rsidRDefault="00BB1E26" w:rsidP="00BB1E26">
      <w:pPr>
        <w:pStyle w:val="opsom1e"/>
      </w:pPr>
      <w:r w:rsidRPr="00D13020">
        <w:t>De beschikbaarheid en betaalbaarheid van de grondstoffen</w:t>
      </w:r>
    </w:p>
    <w:p w14:paraId="07DA0CE1" w14:textId="77777777" w:rsidR="00BB1E26" w:rsidRPr="00D13020" w:rsidRDefault="00BB1E26" w:rsidP="00BB1E26">
      <w:pPr>
        <w:pStyle w:val="opsom1e"/>
      </w:pPr>
      <w:r w:rsidRPr="00D13020">
        <w:t xml:space="preserve">De diensten en diverse goederen, met daarin aandacht voor de prijs van de nutsvoorzieningen, interim en andere </w:t>
      </w:r>
      <w:proofErr w:type="spellStart"/>
      <w:r w:rsidRPr="00D13020">
        <w:t>onderaannemingskosten</w:t>
      </w:r>
      <w:proofErr w:type="spellEnd"/>
      <w:r w:rsidRPr="00D13020">
        <w:t xml:space="preserve">, de </w:t>
      </w:r>
      <w:proofErr w:type="spellStart"/>
      <w:r w:rsidRPr="00D13020">
        <w:t>managementskosten</w:t>
      </w:r>
      <w:proofErr w:type="spellEnd"/>
    </w:p>
    <w:p w14:paraId="532CC3D7" w14:textId="77777777" w:rsidR="00BB1E26" w:rsidRPr="00D13020" w:rsidRDefault="00BB1E26" w:rsidP="00BB1E26">
      <w:pPr>
        <w:pStyle w:val="opsom2f"/>
        <w:numPr>
          <w:ilvl w:val="0"/>
          <w:numId w:val="41"/>
        </w:numPr>
      </w:pPr>
      <w:r w:rsidRPr="00D13020">
        <w:t>Waarop wordt er al dan niet bespaard?</w:t>
      </w:r>
    </w:p>
    <w:p w14:paraId="77620078" w14:textId="77777777" w:rsidR="00BB1E26" w:rsidRPr="00D13020" w:rsidRDefault="00BB1E26" w:rsidP="00BB1E26">
      <w:pPr>
        <w:pStyle w:val="opsom1e"/>
      </w:pPr>
      <w:r w:rsidRPr="00D13020">
        <w:t>De personeelskosten</w:t>
      </w:r>
    </w:p>
    <w:p w14:paraId="05B8F4FB" w14:textId="77777777" w:rsidR="00BB1E26" w:rsidRPr="00D13020" w:rsidRDefault="00BB1E26" w:rsidP="00BB1E26">
      <w:pPr>
        <w:pStyle w:val="opsom1e"/>
      </w:pPr>
      <w:r w:rsidRPr="00D13020">
        <w:t>De afschrijvingen</w:t>
      </w:r>
    </w:p>
    <w:p w14:paraId="239AFE8D" w14:textId="77777777" w:rsidR="00BB1E26" w:rsidRDefault="00BB1E26" w:rsidP="00BB1E26">
      <w:pPr>
        <w:pStyle w:val="opsom1e"/>
      </w:pPr>
      <w:r w:rsidRPr="00D13020">
        <w:t xml:space="preserve">De invloed van de financiële markten, de wisselkoersen, noteringen van grondstoffen </w:t>
      </w:r>
      <w:proofErr w:type="spellStart"/>
      <w:r w:rsidRPr="00D13020">
        <w:t>etc</w:t>
      </w:r>
      <w:proofErr w:type="spellEnd"/>
      <w:r w:rsidRPr="00D13020">
        <w:t>…</w:t>
      </w:r>
    </w:p>
    <w:p w14:paraId="7525CA73" w14:textId="7E25BD60" w:rsidR="00D27007" w:rsidRPr="00D13020" w:rsidRDefault="00D27007" w:rsidP="00BB1E26">
      <w:pPr>
        <w:pStyle w:val="opsom1e"/>
      </w:pPr>
      <w:r>
        <w:t>Bijzondere fiscale regelingen</w:t>
      </w:r>
      <w:r w:rsidR="00AA605A">
        <w:t xml:space="preserve"> (</w:t>
      </w:r>
      <w:r w:rsidR="004E4AD1">
        <w:t>Moeder is eigenaar van alle grondstoffen en keert vast % uit op de</w:t>
      </w:r>
      <w:r w:rsidR="00AA605A">
        <w:t xml:space="preserve"> gerealiseerde omzet)</w:t>
      </w:r>
    </w:p>
    <w:p w14:paraId="0C243800" w14:textId="77777777" w:rsidR="00BB1E26" w:rsidRPr="00D13020" w:rsidRDefault="00BB1E26" w:rsidP="00236A1C"/>
    <w:p w14:paraId="64850422" w14:textId="77777777" w:rsidR="00BB1E26" w:rsidRPr="00BB1E26" w:rsidRDefault="00BB1E26" w:rsidP="00BB1E26">
      <w:pPr>
        <w:pStyle w:val="Lijstalinea"/>
        <w:numPr>
          <w:ilvl w:val="2"/>
          <w:numId w:val="40"/>
        </w:numPr>
        <w:rPr>
          <w:rFonts w:ascii="Fira Sans" w:hAnsi="Fira Sans"/>
          <w:b/>
          <w:bCs/>
          <w:i/>
        </w:rPr>
      </w:pPr>
      <w:r w:rsidRPr="00BB1E26">
        <w:rPr>
          <w:rFonts w:ascii="Fira Sans" w:hAnsi="Fira Sans"/>
          <w:b/>
          <w:bCs/>
          <w:i/>
        </w:rPr>
        <w:t>De analyse –ratio’s, rekening houdend met de sector specifieke elementen</w:t>
      </w:r>
    </w:p>
    <w:tbl>
      <w:tblPr>
        <w:tblStyle w:val="Tabelraster"/>
        <w:tblW w:w="0" w:type="auto"/>
        <w:tblLook w:val="04A0" w:firstRow="1" w:lastRow="0" w:firstColumn="1" w:lastColumn="0" w:noHBand="0" w:noVBand="1"/>
      </w:tblPr>
      <w:tblGrid>
        <w:gridCol w:w="3964"/>
        <w:gridCol w:w="1560"/>
        <w:gridCol w:w="1238"/>
        <w:gridCol w:w="2254"/>
      </w:tblGrid>
      <w:tr w:rsidR="00BB1E26" w:rsidRPr="00D13020" w14:paraId="30BB901F" w14:textId="77777777" w:rsidTr="008C626D">
        <w:tc>
          <w:tcPr>
            <w:tcW w:w="3964" w:type="dxa"/>
          </w:tcPr>
          <w:p w14:paraId="5DFC65AA" w14:textId="77777777" w:rsidR="00BB1E26" w:rsidRPr="00D13020" w:rsidRDefault="00BB1E26" w:rsidP="00EF2324"/>
        </w:tc>
        <w:tc>
          <w:tcPr>
            <w:tcW w:w="1560" w:type="dxa"/>
          </w:tcPr>
          <w:p w14:paraId="36D51861" w14:textId="253D4FC1" w:rsidR="00BB1E26" w:rsidRPr="00D13020" w:rsidRDefault="00166CF2" w:rsidP="00EF2324">
            <w:r>
              <w:t>N-1</w:t>
            </w:r>
          </w:p>
        </w:tc>
        <w:tc>
          <w:tcPr>
            <w:tcW w:w="1238" w:type="dxa"/>
          </w:tcPr>
          <w:p w14:paraId="2815111D" w14:textId="40813CA8" w:rsidR="00BB1E26" w:rsidRPr="00D13020" w:rsidRDefault="00166CF2" w:rsidP="00EF2324">
            <w:r>
              <w:t>N</w:t>
            </w:r>
          </w:p>
        </w:tc>
        <w:tc>
          <w:tcPr>
            <w:tcW w:w="2254" w:type="dxa"/>
          </w:tcPr>
          <w:p w14:paraId="4B3E5123" w14:textId="126E8114" w:rsidR="00BB1E26" w:rsidRPr="00D13020" w:rsidRDefault="00166CF2" w:rsidP="00EF2324">
            <w:r>
              <w:t>N+1</w:t>
            </w:r>
          </w:p>
        </w:tc>
      </w:tr>
      <w:tr w:rsidR="00BB1E26" w:rsidRPr="00D13020" w14:paraId="65E1BB46" w14:textId="77777777" w:rsidTr="008C626D">
        <w:tc>
          <w:tcPr>
            <w:tcW w:w="3964" w:type="dxa"/>
          </w:tcPr>
          <w:p w14:paraId="2694B806" w14:textId="77777777" w:rsidR="00BB1E26" w:rsidRPr="00D13020" w:rsidRDefault="00BB1E26" w:rsidP="00EF2324">
            <w:r w:rsidRPr="00D13020">
              <w:t>Netto-bedrijfskapitaal</w:t>
            </w:r>
          </w:p>
        </w:tc>
        <w:tc>
          <w:tcPr>
            <w:tcW w:w="1560" w:type="dxa"/>
          </w:tcPr>
          <w:p w14:paraId="326491F3" w14:textId="77777777" w:rsidR="00BB1E26" w:rsidRPr="00D13020" w:rsidRDefault="00BB1E26" w:rsidP="00EF2324"/>
        </w:tc>
        <w:tc>
          <w:tcPr>
            <w:tcW w:w="1238" w:type="dxa"/>
          </w:tcPr>
          <w:p w14:paraId="573FF3F6" w14:textId="77777777" w:rsidR="00BB1E26" w:rsidRPr="00D13020" w:rsidRDefault="00BB1E26" w:rsidP="00EF2324"/>
        </w:tc>
        <w:tc>
          <w:tcPr>
            <w:tcW w:w="2254" w:type="dxa"/>
          </w:tcPr>
          <w:p w14:paraId="4B7F18A8" w14:textId="77777777" w:rsidR="00BB1E26" w:rsidRPr="00D13020" w:rsidRDefault="00BB1E26" w:rsidP="00EF2324"/>
        </w:tc>
      </w:tr>
      <w:tr w:rsidR="00BB1E26" w:rsidRPr="00D13020" w14:paraId="3EEAE1F2" w14:textId="77777777" w:rsidTr="008C626D">
        <w:tc>
          <w:tcPr>
            <w:tcW w:w="3964" w:type="dxa"/>
          </w:tcPr>
          <w:p w14:paraId="1FDA48E5" w14:textId="77777777" w:rsidR="00BB1E26" w:rsidRPr="00D13020" w:rsidRDefault="00BB1E26" w:rsidP="00EF2324">
            <w:r w:rsidRPr="00D13020">
              <w:t>Behoefte aan netto-bedrijfskapitaal</w:t>
            </w:r>
          </w:p>
        </w:tc>
        <w:tc>
          <w:tcPr>
            <w:tcW w:w="1560" w:type="dxa"/>
          </w:tcPr>
          <w:p w14:paraId="142B3237" w14:textId="77777777" w:rsidR="00BB1E26" w:rsidRPr="00D13020" w:rsidRDefault="00BB1E26" w:rsidP="00EF2324"/>
        </w:tc>
        <w:tc>
          <w:tcPr>
            <w:tcW w:w="1238" w:type="dxa"/>
          </w:tcPr>
          <w:p w14:paraId="58322439" w14:textId="77777777" w:rsidR="00BB1E26" w:rsidRPr="00D13020" w:rsidRDefault="00BB1E26" w:rsidP="00EF2324"/>
        </w:tc>
        <w:tc>
          <w:tcPr>
            <w:tcW w:w="2254" w:type="dxa"/>
          </w:tcPr>
          <w:p w14:paraId="16A47A0C" w14:textId="77777777" w:rsidR="00BB1E26" w:rsidRPr="00D13020" w:rsidRDefault="00BB1E26" w:rsidP="00EF2324"/>
        </w:tc>
      </w:tr>
      <w:tr w:rsidR="00BB1E26" w:rsidRPr="00D13020" w14:paraId="523270E0" w14:textId="77777777" w:rsidTr="008C626D">
        <w:tc>
          <w:tcPr>
            <w:tcW w:w="3964" w:type="dxa"/>
          </w:tcPr>
          <w:p w14:paraId="53EAD49C" w14:textId="77777777" w:rsidR="00BB1E26" w:rsidRPr="00D13020" w:rsidRDefault="00BB1E26" w:rsidP="00EF2324">
            <w:r w:rsidRPr="00D13020">
              <w:t>Liquiditeit</w:t>
            </w:r>
          </w:p>
        </w:tc>
        <w:tc>
          <w:tcPr>
            <w:tcW w:w="1560" w:type="dxa"/>
          </w:tcPr>
          <w:p w14:paraId="72EB3A63" w14:textId="77777777" w:rsidR="00BB1E26" w:rsidRPr="00D13020" w:rsidRDefault="00BB1E26" w:rsidP="00EF2324"/>
        </w:tc>
        <w:tc>
          <w:tcPr>
            <w:tcW w:w="1238" w:type="dxa"/>
          </w:tcPr>
          <w:p w14:paraId="452BE060" w14:textId="77777777" w:rsidR="00BB1E26" w:rsidRPr="00D13020" w:rsidRDefault="00BB1E26" w:rsidP="00EF2324"/>
        </w:tc>
        <w:tc>
          <w:tcPr>
            <w:tcW w:w="2254" w:type="dxa"/>
          </w:tcPr>
          <w:p w14:paraId="3F4B98D1" w14:textId="77777777" w:rsidR="00BB1E26" w:rsidRPr="00D13020" w:rsidRDefault="00BB1E26" w:rsidP="00EF2324"/>
        </w:tc>
      </w:tr>
      <w:tr w:rsidR="00BB1E26" w:rsidRPr="00D13020" w14:paraId="0865FE3D" w14:textId="77777777" w:rsidTr="008C626D">
        <w:tc>
          <w:tcPr>
            <w:tcW w:w="3964" w:type="dxa"/>
          </w:tcPr>
          <w:p w14:paraId="7421313D" w14:textId="77777777" w:rsidR="00BB1E26" w:rsidRPr="00D13020" w:rsidRDefault="00BB1E26" w:rsidP="00EF2324">
            <w:r w:rsidRPr="00D13020">
              <w:t>Solvabiliteit</w:t>
            </w:r>
          </w:p>
        </w:tc>
        <w:tc>
          <w:tcPr>
            <w:tcW w:w="1560" w:type="dxa"/>
          </w:tcPr>
          <w:p w14:paraId="386AF8A2" w14:textId="77777777" w:rsidR="00BB1E26" w:rsidRPr="00D13020" w:rsidRDefault="00BB1E26" w:rsidP="00EF2324"/>
        </w:tc>
        <w:tc>
          <w:tcPr>
            <w:tcW w:w="1238" w:type="dxa"/>
          </w:tcPr>
          <w:p w14:paraId="7AD121E9" w14:textId="77777777" w:rsidR="00BB1E26" w:rsidRPr="00D13020" w:rsidRDefault="00BB1E26" w:rsidP="00EF2324"/>
        </w:tc>
        <w:tc>
          <w:tcPr>
            <w:tcW w:w="2254" w:type="dxa"/>
          </w:tcPr>
          <w:p w14:paraId="440ED74A" w14:textId="77777777" w:rsidR="00BB1E26" w:rsidRPr="00D13020" w:rsidRDefault="00BB1E26" w:rsidP="00EF2324"/>
        </w:tc>
      </w:tr>
      <w:tr w:rsidR="00BB1E26" w:rsidRPr="00D13020" w14:paraId="1D47A01E" w14:textId="77777777" w:rsidTr="008C626D">
        <w:tc>
          <w:tcPr>
            <w:tcW w:w="3964" w:type="dxa"/>
          </w:tcPr>
          <w:p w14:paraId="4BD72128" w14:textId="77777777" w:rsidR="00BB1E26" w:rsidRPr="00D13020" w:rsidRDefault="00BB1E26" w:rsidP="00EF2324">
            <w:r w:rsidRPr="00D13020">
              <w:t>Rentabiliteit</w:t>
            </w:r>
          </w:p>
        </w:tc>
        <w:tc>
          <w:tcPr>
            <w:tcW w:w="1560" w:type="dxa"/>
          </w:tcPr>
          <w:p w14:paraId="171FE1D0" w14:textId="77777777" w:rsidR="00BB1E26" w:rsidRPr="00D13020" w:rsidRDefault="00BB1E26" w:rsidP="00EF2324"/>
        </w:tc>
        <w:tc>
          <w:tcPr>
            <w:tcW w:w="1238" w:type="dxa"/>
          </w:tcPr>
          <w:p w14:paraId="3D2699B7" w14:textId="77777777" w:rsidR="00BB1E26" w:rsidRPr="00D13020" w:rsidRDefault="00BB1E26" w:rsidP="00EF2324"/>
        </w:tc>
        <w:tc>
          <w:tcPr>
            <w:tcW w:w="2254" w:type="dxa"/>
          </w:tcPr>
          <w:p w14:paraId="0CE3E151" w14:textId="77777777" w:rsidR="00BB1E26" w:rsidRPr="00D13020" w:rsidRDefault="00BB1E26" w:rsidP="00EF2324"/>
        </w:tc>
      </w:tr>
      <w:tr w:rsidR="00BB1E26" w:rsidRPr="00D13020" w14:paraId="505C1F9C" w14:textId="77777777" w:rsidTr="008C626D">
        <w:tc>
          <w:tcPr>
            <w:tcW w:w="3964" w:type="dxa"/>
          </w:tcPr>
          <w:p w14:paraId="5FD66182" w14:textId="77777777" w:rsidR="00BB1E26" w:rsidRPr="00D13020" w:rsidRDefault="00BB1E26" w:rsidP="00EF2324">
            <w:r w:rsidRPr="00D13020">
              <w:t>Toegevoegde waarde</w:t>
            </w:r>
          </w:p>
        </w:tc>
        <w:tc>
          <w:tcPr>
            <w:tcW w:w="1560" w:type="dxa"/>
          </w:tcPr>
          <w:p w14:paraId="3E67A46C" w14:textId="77777777" w:rsidR="00BB1E26" w:rsidRPr="00D13020" w:rsidRDefault="00BB1E26" w:rsidP="00EF2324"/>
        </w:tc>
        <w:tc>
          <w:tcPr>
            <w:tcW w:w="1238" w:type="dxa"/>
          </w:tcPr>
          <w:p w14:paraId="291BA82A" w14:textId="77777777" w:rsidR="00BB1E26" w:rsidRPr="00D13020" w:rsidRDefault="00BB1E26" w:rsidP="00EF2324"/>
        </w:tc>
        <w:tc>
          <w:tcPr>
            <w:tcW w:w="2254" w:type="dxa"/>
          </w:tcPr>
          <w:p w14:paraId="250F2070" w14:textId="77777777" w:rsidR="00BB1E26" w:rsidRPr="00D13020" w:rsidRDefault="00BB1E26" w:rsidP="00EF2324"/>
        </w:tc>
      </w:tr>
    </w:tbl>
    <w:p w14:paraId="793582FA" w14:textId="77777777" w:rsidR="00BB1E26" w:rsidRPr="00BB1E26" w:rsidRDefault="00BB1E26" w:rsidP="00BB1E26">
      <w:pPr>
        <w:pStyle w:val="Kop1"/>
        <w:tabs>
          <w:tab w:val="clear" w:pos="851"/>
        </w:tabs>
        <w:ind w:left="680" w:hanging="680"/>
        <w:rPr>
          <w:color w:val="92D050"/>
          <w:szCs w:val="28"/>
        </w:rPr>
      </w:pPr>
      <w:proofErr w:type="spellStart"/>
      <w:r w:rsidRPr="00BB1E26">
        <w:rPr>
          <w:color w:val="92D050"/>
          <w:szCs w:val="28"/>
        </w:rPr>
        <w:t>Falingspredicitie</w:t>
      </w:r>
      <w:proofErr w:type="spellEnd"/>
      <w:r w:rsidRPr="00BB1E26">
        <w:rPr>
          <w:color w:val="92D050"/>
          <w:szCs w:val="28"/>
        </w:rPr>
        <w:t xml:space="preserve"> en A</w:t>
      </w:r>
      <w:r w:rsidR="00902C2C">
        <w:rPr>
          <w:color w:val="92D050"/>
          <w:szCs w:val="28"/>
        </w:rPr>
        <w:t>larmbellen</w:t>
      </w:r>
    </w:p>
    <w:p w14:paraId="14EEB2D3" w14:textId="77777777" w:rsidR="00BB1E26" w:rsidRPr="00D13020" w:rsidRDefault="00BB1E26" w:rsidP="00EF2324">
      <w:r w:rsidRPr="00D13020">
        <w:rPr>
          <w:b/>
          <w:bCs/>
        </w:rPr>
        <w:t xml:space="preserve">Bij het opmaken van de jaarrekening gaan we er in principe van uit dat de onderneming de activiteiten zal voortzetten. </w:t>
      </w:r>
      <w:r w:rsidRPr="00D13020">
        <w:t>Wees alert:</w:t>
      </w:r>
    </w:p>
    <w:p w14:paraId="244F01D3" w14:textId="77777777" w:rsidR="00BB1E26" w:rsidRDefault="00BB1E26" w:rsidP="00BB1E26"/>
    <w:p w14:paraId="0605C5D6" w14:textId="77777777" w:rsidR="00BB1E26" w:rsidRPr="00D13020" w:rsidRDefault="00BB1E26" w:rsidP="00BB1E26">
      <w:r w:rsidRPr="00D13020">
        <w:t>Zijn er achterstallige schulden aan de fiscus en/of de RSZ?</w:t>
      </w:r>
    </w:p>
    <w:p w14:paraId="26834F7A" w14:textId="77777777" w:rsidR="00BB1E26" w:rsidRPr="00D13020" w:rsidRDefault="00BB1E26" w:rsidP="00BB1E26">
      <w:r w:rsidRPr="00D13020">
        <w:t>Is er een schuldenlast groter dan 3.5% van de omzet?</w:t>
      </w:r>
    </w:p>
    <w:p w14:paraId="168CBFA8" w14:textId="77777777" w:rsidR="00BB1E26" w:rsidRPr="00D13020" w:rsidRDefault="00BB1E26" w:rsidP="00BB1E26"/>
    <w:p w14:paraId="30A15CAF" w14:textId="77777777" w:rsidR="00BB1E26" w:rsidRPr="00D13020" w:rsidRDefault="00BB1E26" w:rsidP="00BB1E26">
      <w:r w:rsidRPr="00D13020">
        <w:t>Is er een negatieve cashflow?</w:t>
      </w:r>
    </w:p>
    <w:p w14:paraId="396D7872" w14:textId="77777777" w:rsidR="00BB1E26" w:rsidRPr="00D13020" w:rsidRDefault="00BB1E26" w:rsidP="00BB1E26"/>
    <w:p w14:paraId="37B28335" w14:textId="77777777" w:rsidR="00BB1E26" w:rsidRPr="00D13020" w:rsidRDefault="00BB1E26" w:rsidP="00BB1E26">
      <w:r w:rsidRPr="00D13020">
        <w:t>Zijn er geen investeringen gepland?</w:t>
      </w:r>
    </w:p>
    <w:p w14:paraId="56606145" w14:textId="77777777" w:rsidR="00BB1E26" w:rsidRPr="00D13020" w:rsidRDefault="00BB1E26" w:rsidP="00BB1E26">
      <w:r w:rsidRPr="00D13020">
        <w:lastRenderedPageBreak/>
        <w:t>Is het antwoord vier keer ja? Dan is er gevaar voor het voortbestaan van de firma!</w:t>
      </w:r>
    </w:p>
    <w:p w14:paraId="4A8065D0" w14:textId="29354EAC" w:rsidR="00BB1E26" w:rsidRPr="00BB1E26" w:rsidRDefault="00BB1E26" w:rsidP="00BB1E26">
      <w:pPr>
        <w:pStyle w:val="Kop1"/>
        <w:tabs>
          <w:tab w:val="clear" w:pos="851"/>
        </w:tabs>
        <w:ind w:left="680" w:hanging="680"/>
        <w:rPr>
          <w:color w:val="92D050"/>
          <w:szCs w:val="28"/>
        </w:rPr>
      </w:pPr>
      <w:r w:rsidRPr="00BB1E26">
        <w:rPr>
          <w:color w:val="92D050"/>
          <w:szCs w:val="28"/>
        </w:rPr>
        <w:t>Vragen aan de bedrijfsrevisor n</w:t>
      </w:r>
      <w:r w:rsidR="00E3507F">
        <w:rPr>
          <w:color w:val="92D050"/>
          <w:szCs w:val="28"/>
        </w:rPr>
        <w:t>.</w:t>
      </w:r>
      <w:r w:rsidRPr="00BB1E26">
        <w:rPr>
          <w:color w:val="92D050"/>
          <w:szCs w:val="28"/>
        </w:rPr>
        <w:t>a</w:t>
      </w:r>
      <w:r w:rsidR="00E3507F">
        <w:rPr>
          <w:color w:val="92D050"/>
          <w:szCs w:val="28"/>
        </w:rPr>
        <w:t>.</w:t>
      </w:r>
      <w:r w:rsidRPr="00BB1E26">
        <w:rPr>
          <w:color w:val="92D050"/>
          <w:szCs w:val="28"/>
        </w:rPr>
        <w:t>v</w:t>
      </w:r>
      <w:r w:rsidR="00E3507F">
        <w:rPr>
          <w:color w:val="92D050"/>
          <w:szCs w:val="28"/>
        </w:rPr>
        <w:t>.</w:t>
      </w:r>
      <w:r w:rsidRPr="00BB1E26">
        <w:rPr>
          <w:color w:val="92D050"/>
          <w:szCs w:val="28"/>
        </w:rPr>
        <w:t xml:space="preserve"> zijn rapport</w:t>
      </w:r>
    </w:p>
    <w:p w14:paraId="3ACEBCEC" w14:textId="04AC7617" w:rsidR="00BB1E26" w:rsidRPr="00D13020" w:rsidRDefault="00BB1E26" w:rsidP="00BB1E26">
      <w:r w:rsidRPr="00D13020">
        <w:t>Heeft de bedrijfsrevisor de crisis genoemd als een belangrijk/voornaamste risico voor de komende periode?</w:t>
      </w:r>
    </w:p>
    <w:p w14:paraId="283273D7" w14:textId="77777777" w:rsidR="00BB1E26" w:rsidRPr="00D13020" w:rsidRDefault="00BB1E26" w:rsidP="00BB1E26">
      <w:r w:rsidRPr="00D13020">
        <w:t xml:space="preserve">Heeft de bedrijfsrevisor een </w:t>
      </w:r>
      <w:r w:rsidRPr="00D13020">
        <w:rPr>
          <w:b/>
          <w:bCs/>
        </w:rPr>
        <w:t>risicobeoordeling</w:t>
      </w:r>
      <w:r w:rsidRPr="00D13020">
        <w:t xml:space="preserve"> van discontinuïteit uitgevoerd en een rapport opgesteld?</w:t>
      </w:r>
    </w:p>
    <w:p w14:paraId="3292CB3C" w14:textId="77777777" w:rsidR="00BB1E26" w:rsidRPr="00D13020" w:rsidRDefault="00BB1E26" w:rsidP="00BB1E26"/>
    <w:p w14:paraId="448B8541" w14:textId="77777777" w:rsidR="00BB1E26" w:rsidRPr="00D13020" w:rsidRDefault="00BB1E26" w:rsidP="00BB1E26">
      <w:r w:rsidRPr="00D13020">
        <w:t xml:space="preserve">Heeft de bedrijfsrevisor </w:t>
      </w:r>
      <w:r w:rsidRPr="00D13020">
        <w:rPr>
          <w:b/>
          <w:bCs/>
        </w:rPr>
        <w:t>initiatief</w:t>
      </w:r>
      <w:r w:rsidRPr="00D13020">
        <w:t xml:space="preserve"> genomen om het bestuursorgaan, de ondernemingsraad, de voorzitter van de ondernemingsrechtbank te informeren als er kans bestaat tot </w:t>
      </w:r>
      <w:proofErr w:type="spellStart"/>
      <w:r w:rsidRPr="00D13020">
        <w:t>discontinuÏteit</w:t>
      </w:r>
      <w:proofErr w:type="spellEnd"/>
      <w:r w:rsidRPr="00D13020">
        <w:t>?</w:t>
      </w:r>
    </w:p>
    <w:p w14:paraId="3783DAE4" w14:textId="77777777" w:rsidR="00BB1E26" w:rsidRPr="00BB1E26" w:rsidRDefault="00BB1E26" w:rsidP="00BB1E26">
      <w:pPr>
        <w:pStyle w:val="Kop1"/>
        <w:tabs>
          <w:tab w:val="clear" w:pos="851"/>
        </w:tabs>
        <w:ind w:left="680" w:hanging="680"/>
        <w:rPr>
          <w:color w:val="92D050"/>
          <w:szCs w:val="28"/>
        </w:rPr>
      </w:pPr>
      <w:r w:rsidRPr="00BB1E26">
        <w:rPr>
          <w:color w:val="92D050"/>
          <w:szCs w:val="28"/>
        </w:rPr>
        <w:t>De vergadering van aandeelhouders</w:t>
      </w:r>
    </w:p>
    <w:p w14:paraId="58713338" w14:textId="56A954BF" w:rsidR="00BB1E26" w:rsidRPr="00D13020" w:rsidRDefault="00BB1E26" w:rsidP="00BB1E26">
      <w:r w:rsidRPr="00D13020">
        <w:t xml:space="preserve">Welke opmerkingen rond </w:t>
      </w:r>
      <w:r w:rsidR="00E3507F">
        <w:t xml:space="preserve">de </w:t>
      </w:r>
      <w:r w:rsidR="00CA4206">
        <w:t>voorbije/</w:t>
      </w:r>
      <w:r w:rsidR="00E3507F">
        <w:t>huidige</w:t>
      </w:r>
      <w:r w:rsidR="00CA4206">
        <w:t xml:space="preserve"> crisis</w:t>
      </w:r>
      <w:r w:rsidRPr="00D13020">
        <w:t xml:space="preserve"> vind je in het verslag van de vergadering van aandeelhouders terug, vooral over de toekomstverwachtingen en over het personeel?</w:t>
      </w:r>
    </w:p>
    <w:p w14:paraId="09C6D5BF" w14:textId="77777777" w:rsidR="00BB1E26" w:rsidRPr="00BB1E26" w:rsidRDefault="00BB1E26" w:rsidP="00BB1E26">
      <w:pPr>
        <w:pStyle w:val="Kop1"/>
        <w:pBdr>
          <w:top w:val="single" w:sz="4" w:space="1" w:color="auto"/>
          <w:left w:val="single" w:sz="4" w:space="4" w:color="auto"/>
          <w:bottom w:val="single" w:sz="4" w:space="1" w:color="auto"/>
          <w:right w:val="single" w:sz="4" w:space="4" w:color="auto"/>
        </w:pBdr>
        <w:tabs>
          <w:tab w:val="clear" w:pos="851"/>
        </w:tabs>
        <w:ind w:left="680" w:hanging="680"/>
        <w:rPr>
          <w:color w:val="92D050"/>
          <w:szCs w:val="28"/>
        </w:rPr>
      </w:pPr>
      <w:r w:rsidRPr="00BB1E26">
        <w:rPr>
          <w:color w:val="92D050"/>
          <w:szCs w:val="28"/>
        </w:rPr>
        <w:t>Besluit</w:t>
      </w:r>
    </w:p>
    <w:p w14:paraId="2C02B12B" w14:textId="77777777" w:rsidR="00BB1E26" w:rsidRPr="00D13020" w:rsidRDefault="00BB1E26" w:rsidP="00BB1E26">
      <w:pPr>
        <w:pBdr>
          <w:top w:val="single" w:sz="4" w:space="1" w:color="auto"/>
          <w:left w:val="single" w:sz="4" w:space="4" w:color="auto"/>
          <w:bottom w:val="single" w:sz="4" w:space="1" w:color="auto"/>
          <w:right w:val="single" w:sz="4" w:space="4" w:color="auto"/>
        </w:pBdr>
      </w:pPr>
      <w:r w:rsidRPr="00D13020">
        <w:t>Hoe beoordeel je algemeen de economische, financiële en sociale situatie van de onderneming?</w:t>
      </w:r>
    </w:p>
    <w:p w14:paraId="7E537B9C" w14:textId="77777777" w:rsidR="00BB1E26" w:rsidRPr="00D13020" w:rsidRDefault="00BB1E26" w:rsidP="00BB1E26">
      <w:pPr>
        <w:pBdr>
          <w:top w:val="single" w:sz="4" w:space="1" w:color="auto"/>
          <w:left w:val="single" w:sz="4" w:space="4" w:color="auto"/>
          <w:bottom w:val="single" w:sz="4" w:space="1" w:color="auto"/>
          <w:right w:val="single" w:sz="4" w:space="4" w:color="auto"/>
        </w:pBdr>
      </w:pPr>
    </w:p>
    <w:p w14:paraId="63BA0A54" w14:textId="77777777" w:rsidR="00BB1E26" w:rsidRPr="00D13020" w:rsidRDefault="00BB1E26" w:rsidP="00BB1E26">
      <w:pPr>
        <w:pBdr>
          <w:top w:val="single" w:sz="4" w:space="1" w:color="auto"/>
          <w:left w:val="single" w:sz="4" w:space="4" w:color="auto"/>
          <w:bottom w:val="single" w:sz="4" w:space="1" w:color="auto"/>
          <w:right w:val="single" w:sz="4" w:space="4" w:color="auto"/>
        </w:pBdr>
      </w:pPr>
      <w:r w:rsidRPr="00D13020">
        <w:t>Welke aandachtspunten neem je mee naar de ondernemingsraad?</w:t>
      </w:r>
    </w:p>
    <w:p w14:paraId="732B1FB0" w14:textId="77777777" w:rsidR="00BB1E26" w:rsidRPr="00D13020" w:rsidRDefault="00BB1E26" w:rsidP="00BB1E26">
      <w:pPr>
        <w:pBdr>
          <w:top w:val="single" w:sz="4" w:space="1" w:color="auto"/>
          <w:left w:val="single" w:sz="4" w:space="4" w:color="auto"/>
          <w:bottom w:val="single" w:sz="4" w:space="1" w:color="auto"/>
          <w:right w:val="single" w:sz="4" w:space="4" w:color="auto"/>
        </w:pBdr>
      </w:pPr>
    </w:p>
    <w:p w14:paraId="586BA7B6" w14:textId="77777777" w:rsidR="00BB1E26" w:rsidRDefault="00BB1E26" w:rsidP="00BB1E26">
      <w:pPr>
        <w:pBdr>
          <w:top w:val="single" w:sz="4" w:space="1" w:color="auto"/>
          <w:left w:val="single" w:sz="4" w:space="4" w:color="auto"/>
          <w:bottom w:val="single" w:sz="4" w:space="1" w:color="auto"/>
          <w:right w:val="single" w:sz="4" w:space="4" w:color="auto"/>
        </w:pBdr>
      </w:pPr>
      <w:r w:rsidRPr="00D13020">
        <w:t>Is het wenselijk of noodzakelijk om over te gaan tot een syndicale actie?</w:t>
      </w:r>
    </w:p>
    <w:p w14:paraId="350DC5DD" w14:textId="77777777" w:rsidR="00BB1E26" w:rsidRPr="00D13020" w:rsidRDefault="00BB1E26" w:rsidP="00EF2324"/>
    <w:p w14:paraId="6C6C7378" w14:textId="77777777" w:rsidR="00D874F1" w:rsidRPr="00D874F1" w:rsidRDefault="00BB1E26" w:rsidP="00D874F1">
      <w:r w:rsidRPr="00D13020">
        <w:t>Vragen of suggesties bij de leidraad? Een ervaring delen of meer info nodig? Contacteer dan de EFI deskundige van je verbond of van beroepscentrale.</w:t>
      </w:r>
    </w:p>
    <w:sectPr w:rsidR="00D874F1" w:rsidRPr="00D874F1" w:rsidSect="00D874F1">
      <w:footerReference w:type="default" r:id="rId17"/>
      <w:pgSz w:w="11906" w:h="16838" w:code="9"/>
      <w:pgMar w:top="851"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B4DF" w14:textId="77777777" w:rsidR="00472A92" w:rsidRDefault="00472A92">
      <w:r>
        <w:separator/>
      </w:r>
    </w:p>
  </w:endnote>
  <w:endnote w:type="continuationSeparator" w:id="0">
    <w:p w14:paraId="0FF732F8" w14:textId="77777777" w:rsidR="00472A92" w:rsidRDefault="0047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127">
    <w:altName w:val="Times New Roman"/>
    <w:panose1 w:val="00000000000000000000"/>
    <w:charset w:val="00"/>
    <w:family w:val="auto"/>
    <w:notTrueType/>
    <w:pitch w:val="default"/>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E7DF9D9D5974D3D9FB5FDDAF3969A22"/>
      </w:placeholder>
      <w:temporary/>
      <w:showingPlcHdr/>
      <w15:appearance w15:val="hidden"/>
    </w:sdtPr>
    <w:sdtContent>
      <w:p w14:paraId="3878EF47" w14:textId="77777777" w:rsidR="009402DA" w:rsidRDefault="009402DA">
        <w:pPr>
          <w:pStyle w:val="Voettekst"/>
        </w:pPr>
        <w:r>
          <w:rPr>
            <w:lang w:val="nl-NL"/>
          </w:rPr>
          <w:t>[Typ hier]</w:t>
        </w:r>
      </w:p>
    </w:sdtContent>
  </w:sdt>
  <w:p w14:paraId="09AB4CAD" w14:textId="4333C1D6" w:rsidR="007E3505" w:rsidRPr="00D874F1" w:rsidRDefault="007E3505" w:rsidP="00D874F1">
    <w:pPr>
      <w:pStyle w:val="Voettekst"/>
      <w:spacing w:before="12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DF1F" w14:textId="77777777" w:rsidR="00472A92" w:rsidRDefault="00472A92">
      <w:r>
        <w:separator/>
      </w:r>
    </w:p>
  </w:footnote>
  <w:footnote w:type="continuationSeparator" w:id="0">
    <w:p w14:paraId="6D1875D6" w14:textId="77777777" w:rsidR="00472A92" w:rsidRDefault="0047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F5B"/>
    <w:multiLevelType w:val="hybridMultilevel"/>
    <w:tmpl w:val="D9C024B2"/>
    <w:lvl w:ilvl="0" w:tplc="86E8D860">
      <w:numFmt w:val="bullet"/>
      <w:pStyle w:val="opsom4e"/>
      <w:lvlText w:val="-"/>
      <w:lvlJc w:val="left"/>
      <w:pPr>
        <w:tabs>
          <w:tab w:val="num" w:pos="2041"/>
        </w:tabs>
        <w:ind w:left="2041" w:hanging="45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61D12"/>
    <w:multiLevelType w:val="multilevel"/>
    <w:tmpl w:val="EFE23136"/>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D36D8"/>
    <w:multiLevelType w:val="hybridMultilevel"/>
    <w:tmpl w:val="A6A6A314"/>
    <w:lvl w:ilvl="0" w:tplc="7FB4AE16">
      <w:numFmt w:val="bullet"/>
      <w:pStyle w:val="opsom2b"/>
      <w:lvlText w:val=""/>
      <w:lvlJc w:val="left"/>
      <w:pPr>
        <w:tabs>
          <w:tab w:val="num" w:pos="1134"/>
        </w:tabs>
        <w:ind w:left="1134" w:hanging="454"/>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A08A8"/>
    <w:multiLevelType w:val="hybridMultilevel"/>
    <w:tmpl w:val="CF0A6490"/>
    <w:lvl w:ilvl="0" w:tplc="DDD276BA">
      <w:start w:val="1"/>
      <w:numFmt w:val="lowerLetter"/>
      <w:pStyle w:val="opsom1cb"/>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4799D"/>
    <w:multiLevelType w:val="hybridMultilevel"/>
    <w:tmpl w:val="63226484"/>
    <w:lvl w:ilvl="0" w:tplc="BA28FFB4">
      <w:start w:val="1"/>
      <w:numFmt w:val="lowerLetter"/>
      <w:pStyle w:val="opsom2cb"/>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43352"/>
    <w:multiLevelType w:val="hybridMultilevel"/>
    <w:tmpl w:val="23B89338"/>
    <w:lvl w:ilvl="0" w:tplc="08130003">
      <w:start w:val="1"/>
      <w:numFmt w:val="bullet"/>
      <w:lvlText w:val="o"/>
      <w:lvlJc w:val="left"/>
      <w:pPr>
        <w:tabs>
          <w:tab w:val="num" w:pos="1134"/>
        </w:tabs>
        <w:ind w:left="1134" w:hanging="454"/>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4592C"/>
    <w:multiLevelType w:val="hybridMultilevel"/>
    <w:tmpl w:val="FF32A5F2"/>
    <w:lvl w:ilvl="0" w:tplc="6B62FA12">
      <w:start w:val="1"/>
      <w:numFmt w:val="lowerLetter"/>
      <w:pStyle w:val="opsom1ca"/>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31C57"/>
    <w:multiLevelType w:val="hybridMultilevel"/>
    <w:tmpl w:val="8F66BF64"/>
    <w:lvl w:ilvl="0" w:tplc="B6D6AB9A">
      <w:numFmt w:val="bullet"/>
      <w:pStyle w:val="opsom3d"/>
      <w:lvlText w:val=""/>
      <w:lvlJc w:val="left"/>
      <w:pPr>
        <w:tabs>
          <w:tab w:val="num" w:pos="1588"/>
        </w:tabs>
        <w:ind w:left="1588" w:hanging="454"/>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5468E"/>
    <w:multiLevelType w:val="hybridMultilevel"/>
    <w:tmpl w:val="963866DA"/>
    <w:lvl w:ilvl="0" w:tplc="2F0E7284">
      <w:numFmt w:val="bullet"/>
      <w:pStyle w:val="opsom2d"/>
      <w:lvlText w:val=""/>
      <w:lvlJc w:val="left"/>
      <w:pPr>
        <w:tabs>
          <w:tab w:val="num" w:pos="1134"/>
        </w:tabs>
        <w:ind w:left="1134" w:hanging="454"/>
      </w:pPr>
      <w:rPr>
        <w:rFonts w:ascii="Wingdings 2" w:eastAsia="Times New Roman" w:hAnsi="Wingdings 2"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F7785"/>
    <w:multiLevelType w:val="hybridMultilevel"/>
    <w:tmpl w:val="2AD48C44"/>
    <w:lvl w:ilvl="0" w:tplc="29BA1358">
      <w:start w:val="1"/>
      <w:numFmt w:val="decimal"/>
      <w:pStyle w:val="opsom2aa"/>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F54715"/>
    <w:multiLevelType w:val="hybridMultilevel"/>
    <w:tmpl w:val="7750ABFE"/>
    <w:lvl w:ilvl="0" w:tplc="79EA8368">
      <w:start w:val="1"/>
      <w:numFmt w:val="bullet"/>
      <w:pStyle w:val="opsom4d"/>
      <w:lvlText w:val=""/>
      <w:lvlJc w:val="left"/>
      <w:pPr>
        <w:tabs>
          <w:tab w:val="num" w:pos="2041"/>
        </w:tabs>
        <w:ind w:left="2041" w:hanging="453"/>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16603"/>
    <w:multiLevelType w:val="hybridMultilevel"/>
    <w:tmpl w:val="06E28950"/>
    <w:lvl w:ilvl="0" w:tplc="16D4332A">
      <w:start w:val="1"/>
      <w:numFmt w:val="lowerLetter"/>
      <w:pStyle w:val="opsom4ca"/>
      <w:lvlText w:val="%1."/>
      <w:lvlJc w:val="left"/>
      <w:pPr>
        <w:tabs>
          <w:tab w:val="num" w:pos="2041"/>
        </w:tabs>
        <w:ind w:left="2041"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37141"/>
    <w:multiLevelType w:val="hybridMultilevel"/>
    <w:tmpl w:val="0F2685D0"/>
    <w:lvl w:ilvl="0" w:tplc="AB28AA86">
      <w:numFmt w:val="bullet"/>
      <w:pStyle w:val="opsom4b"/>
      <w:lvlText w:val=""/>
      <w:lvlJc w:val="left"/>
      <w:pPr>
        <w:tabs>
          <w:tab w:val="num" w:pos="2041"/>
        </w:tabs>
        <w:ind w:left="2041" w:hanging="453"/>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568C1"/>
    <w:multiLevelType w:val="multilevel"/>
    <w:tmpl w:val="8A2411D0"/>
    <w:lvl w:ilvl="0">
      <w:start w:val="1"/>
      <w:numFmt w:val="upperRoman"/>
      <w:lvlText w:val="%1"/>
      <w:lvlJc w:val="left"/>
      <w:pPr>
        <w:tabs>
          <w:tab w:val="num" w:pos="964"/>
        </w:tabs>
        <w:ind w:left="964" w:hanging="964"/>
      </w:pPr>
      <w:rPr>
        <w:rFonts w:hint="default"/>
      </w:rPr>
    </w:lvl>
    <w:lvl w:ilvl="1">
      <w:start w:val="1"/>
      <w:numFmt w:val="decimal"/>
      <w:pStyle w:val="Kop1"/>
      <w:lvlText w:val="%2"/>
      <w:lvlJc w:val="left"/>
      <w:pPr>
        <w:tabs>
          <w:tab w:val="num" w:pos="851"/>
        </w:tabs>
        <w:ind w:left="851" w:hanging="851"/>
      </w:pPr>
      <w:rPr>
        <w:rFonts w:hint="default"/>
      </w:rPr>
    </w:lvl>
    <w:lvl w:ilvl="2">
      <w:start w:val="1"/>
      <w:numFmt w:val="decimal"/>
      <w:pStyle w:val="Kop2"/>
      <w:lvlText w:val="%2.%3"/>
      <w:lvlJc w:val="left"/>
      <w:pPr>
        <w:tabs>
          <w:tab w:val="num" w:pos="964"/>
        </w:tabs>
        <w:ind w:left="964" w:hanging="964"/>
      </w:pPr>
      <w:rPr>
        <w:rFonts w:hint="default"/>
      </w:rPr>
    </w:lvl>
    <w:lvl w:ilvl="3">
      <w:start w:val="1"/>
      <w:numFmt w:val="decimal"/>
      <w:pStyle w:val="Kop3"/>
      <w:lvlText w:val="%2.%3.%4"/>
      <w:lvlJc w:val="left"/>
      <w:pPr>
        <w:tabs>
          <w:tab w:val="num" w:pos="1440"/>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D27F2E"/>
    <w:multiLevelType w:val="hybridMultilevel"/>
    <w:tmpl w:val="CDCA7182"/>
    <w:lvl w:ilvl="0" w:tplc="BFE68B44">
      <w:start w:val="1"/>
      <w:numFmt w:val="decimal"/>
      <w:pStyle w:val="opsom3ab"/>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07D7F"/>
    <w:multiLevelType w:val="multilevel"/>
    <w:tmpl w:val="6916DD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DA211D"/>
    <w:multiLevelType w:val="hybridMultilevel"/>
    <w:tmpl w:val="9948D014"/>
    <w:lvl w:ilvl="0" w:tplc="F5A66DE6">
      <w:start w:val="1"/>
      <w:numFmt w:val="decimal"/>
      <w:pStyle w:val="opsom4ab"/>
      <w:lvlText w:val="%1."/>
      <w:lvlJc w:val="left"/>
      <w:pPr>
        <w:tabs>
          <w:tab w:val="num" w:pos="2042"/>
        </w:tabs>
        <w:ind w:left="2042"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B134C"/>
    <w:multiLevelType w:val="hybridMultilevel"/>
    <w:tmpl w:val="E97E12F2"/>
    <w:lvl w:ilvl="0" w:tplc="76FC38C2">
      <w:numFmt w:val="bullet"/>
      <w:pStyle w:val="opsom3e"/>
      <w:lvlText w:val="-"/>
      <w:lvlJc w:val="left"/>
      <w:pPr>
        <w:tabs>
          <w:tab w:val="num" w:pos="1588"/>
        </w:tabs>
        <w:ind w:left="1588" w:hanging="454"/>
      </w:pPr>
      <w:rPr>
        <w:rFonts w:hint="default"/>
      </w:rPr>
    </w:lvl>
    <w:lvl w:ilvl="1" w:tplc="B1EC2830">
      <w:start w:val="1"/>
      <w:numFmt w:val="bullet"/>
      <w:lvlText w:val="*"/>
      <w:lvlJc w:val="left"/>
      <w:pPr>
        <w:tabs>
          <w:tab w:val="num" w:pos="1987"/>
        </w:tabs>
        <w:ind w:left="1987" w:hanging="453"/>
      </w:pPr>
      <w:rPr>
        <w:rFonts w:ascii="Verdana" w:hAnsi="Verdana" w:hint="default"/>
      </w:rPr>
    </w:lvl>
    <w:lvl w:ilvl="2" w:tplc="04130005" w:tentative="1">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18" w15:restartNumberingAfterBreak="0">
    <w:nsid w:val="4BD3182E"/>
    <w:multiLevelType w:val="hybridMultilevel"/>
    <w:tmpl w:val="475ABAA6"/>
    <w:lvl w:ilvl="0" w:tplc="83A617BA">
      <w:start w:val="1"/>
      <w:numFmt w:val="bullet"/>
      <w:pStyle w:val="opsom4f"/>
      <w:lvlText w:val="*"/>
      <w:lvlJc w:val="left"/>
      <w:pPr>
        <w:tabs>
          <w:tab w:val="num" w:pos="2041"/>
        </w:tabs>
        <w:ind w:left="2041" w:hanging="45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67EE9"/>
    <w:multiLevelType w:val="hybridMultilevel"/>
    <w:tmpl w:val="7756C47A"/>
    <w:lvl w:ilvl="0" w:tplc="4064C9EA">
      <w:numFmt w:val="bullet"/>
      <w:pStyle w:val="opsom1d"/>
      <w:lvlText w:val=""/>
      <w:lvlJc w:val="left"/>
      <w:pPr>
        <w:tabs>
          <w:tab w:val="num" w:pos="680"/>
        </w:tabs>
        <w:ind w:left="680" w:hanging="68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80222"/>
    <w:multiLevelType w:val="hybridMultilevel"/>
    <w:tmpl w:val="2B4A04BA"/>
    <w:lvl w:ilvl="0" w:tplc="61A0B5EE">
      <w:start w:val="1"/>
      <w:numFmt w:val="lowerLetter"/>
      <w:pStyle w:val="opsom3cb"/>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E1DD0"/>
    <w:multiLevelType w:val="hybridMultilevel"/>
    <w:tmpl w:val="CB203A5C"/>
    <w:lvl w:ilvl="0" w:tplc="5C16483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9E5843"/>
    <w:multiLevelType w:val="hybridMultilevel"/>
    <w:tmpl w:val="5AA4A30C"/>
    <w:lvl w:ilvl="0" w:tplc="AB5A2532">
      <w:start w:val="1"/>
      <w:numFmt w:val="lowerLetter"/>
      <w:pStyle w:val="opsom4cb"/>
      <w:lvlText w:val="%1)"/>
      <w:lvlJc w:val="left"/>
      <w:pPr>
        <w:tabs>
          <w:tab w:val="num" w:pos="2041"/>
        </w:tabs>
        <w:ind w:left="2041"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6B5676"/>
    <w:multiLevelType w:val="hybridMultilevel"/>
    <w:tmpl w:val="43B6EF24"/>
    <w:lvl w:ilvl="0" w:tplc="448E53D0">
      <w:start w:val="1"/>
      <w:numFmt w:val="decimal"/>
      <w:pStyle w:val="opsom3aa"/>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D37529"/>
    <w:multiLevelType w:val="hybridMultilevel"/>
    <w:tmpl w:val="3B06AE90"/>
    <w:lvl w:ilvl="0" w:tplc="42B0E826">
      <w:start w:val="1"/>
      <w:numFmt w:val="bullet"/>
      <w:pStyle w:val="opsom3f"/>
      <w:lvlText w:val="*"/>
      <w:lvlJc w:val="left"/>
      <w:pPr>
        <w:tabs>
          <w:tab w:val="num" w:pos="1588"/>
        </w:tabs>
        <w:ind w:left="1588" w:hanging="454"/>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A5674"/>
    <w:multiLevelType w:val="hybridMultilevel"/>
    <w:tmpl w:val="E5489922"/>
    <w:lvl w:ilvl="0" w:tplc="316EC1FE">
      <w:start w:val="1"/>
      <w:numFmt w:val="bullet"/>
      <w:pStyle w:val="opsom2f"/>
      <w:lvlText w:val="*"/>
      <w:lvlJc w:val="left"/>
      <w:pPr>
        <w:tabs>
          <w:tab w:val="num" w:pos="1134"/>
        </w:tabs>
        <w:ind w:left="1134" w:hanging="454"/>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A696C"/>
    <w:multiLevelType w:val="hybridMultilevel"/>
    <w:tmpl w:val="87AAF4CA"/>
    <w:lvl w:ilvl="0" w:tplc="195680DA">
      <w:start w:val="1"/>
      <w:numFmt w:val="decimal"/>
      <w:pStyle w:val="opsom2ab"/>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C4CDA"/>
    <w:multiLevelType w:val="hybridMultilevel"/>
    <w:tmpl w:val="346EA6E4"/>
    <w:lvl w:ilvl="0" w:tplc="75663058">
      <w:start w:val="1"/>
      <w:numFmt w:val="bullet"/>
      <w:pStyle w:val="opsom1f"/>
      <w:lvlText w:val="*"/>
      <w:lvlJc w:val="left"/>
      <w:pPr>
        <w:tabs>
          <w:tab w:val="num" w:pos="680"/>
        </w:tabs>
        <w:ind w:left="680" w:hanging="68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D422B"/>
    <w:multiLevelType w:val="hybridMultilevel"/>
    <w:tmpl w:val="27CE5F9A"/>
    <w:lvl w:ilvl="0" w:tplc="7916CFB4">
      <w:start w:val="1"/>
      <w:numFmt w:val="bullet"/>
      <w:pStyle w:val="opsom1b"/>
      <w:lvlText w:val=""/>
      <w:lvlJc w:val="left"/>
      <w:pPr>
        <w:tabs>
          <w:tab w:val="num" w:pos="964"/>
        </w:tabs>
        <w:ind w:left="964" w:hanging="964"/>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9598B"/>
    <w:multiLevelType w:val="hybridMultilevel"/>
    <w:tmpl w:val="7A163FF2"/>
    <w:lvl w:ilvl="0" w:tplc="AD1456EE">
      <w:start w:val="1"/>
      <w:numFmt w:val="decimal"/>
      <w:pStyle w:val="opsom4aa"/>
      <w:lvlText w:val="%1."/>
      <w:lvlJc w:val="left"/>
      <w:pPr>
        <w:tabs>
          <w:tab w:val="num" w:pos="2042"/>
        </w:tabs>
        <w:ind w:left="2042"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547A54"/>
    <w:multiLevelType w:val="hybridMultilevel"/>
    <w:tmpl w:val="F0AEF616"/>
    <w:lvl w:ilvl="0" w:tplc="DB8C1F78">
      <w:start w:val="2"/>
      <w:numFmt w:val="bullet"/>
      <w:pStyle w:val="opsom1e"/>
      <w:lvlText w:val="-"/>
      <w:lvlJc w:val="left"/>
      <w:pPr>
        <w:tabs>
          <w:tab w:val="num" w:pos="680"/>
        </w:tabs>
        <w:ind w:left="680" w:hanging="680"/>
      </w:pPr>
      <w:rPr>
        <w:rFonts w:ascii="font127" w:hAnsi="font127"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98C"/>
    <w:multiLevelType w:val="hybridMultilevel"/>
    <w:tmpl w:val="106AF520"/>
    <w:lvl w:ilvl="0" w:tplc="5BB47940">
      <w:numFmt w:val="bullet"/>
      <w:pStyle w:val="opsom3b"/>
      <w:lvlText w:val=""/>
      <w:lvlJc w:val="left"/>
      <w:pPr>
        <w:tabs>
          <w:tab w:val="num" w:pos="1588"/>
        </w:tabs>
        <w:ind w:left="1588" w:hanging="454"/>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01EEC"/>
    <w:multiLevelType w:val="hybridMultilevel"/>
    <w:tmpl w:val="6FEC4F50"/>
    <w:lvl w:ilvl="0" w:tplc="98E4FCE8">
      <w:start w:val="1"/>
      <w:numFmt w:val="lowerLetter"/>
      <w:pStyle w:val="opsom3ca"/>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E13F2"/>
    <w:multiLevelType w:val="multilevel"/>
    <w:tmpl w:val="CC241DD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866624"/>
    <w:multiLevelType w:val="hybridMultilevel"/>
    <w:tmpl w:val="224E707C"/>
    <w:lvl w:ilvl="0" w:tplc="53B4AFCE">
      <w:start w:val="2"/>
      <w:numFmt w:val="bullet"/>
      <w:pStyle w:val="opsom2e"/>
      <w:lvlText w:val="-"/>
      <w:lvlJc w:val="left"/>
      <w:pPr>
        <w:tabs>
          <w:tab w:val="num" w:pos="1134"/>
        </w:tabs>
        <w:ind w:left="1134" w:hanging="454"/>
      </w:pPr>
      <w:rPr>
        <w:rFonts w:ascii="font127" w:hAnsi="font127"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81B55"/>
    <w:multiLevelType w:val="hybridMultilevel"/>
    <w:tmpl w:val="C2F48E82"/>
    <w:lvl w:ilvl="0" w:tplc="1904312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0763C4"/>
    <w:multiLevelType w:val="hybridMultilevel"/>
    <w:tmpl w:val="C7CEAFBA"/>
    <w:lvl w:ilvl="0" w:tplc="CBF63E14">
      <w:start w:val="1"/>
      <w:numFmt w:val="decimal"/>
      <w:pStyle w:val="opsom1ab"/>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E06816"/>
    <w:multiLevelType w:val="hybridMultilevel"/>
    <w:tmpl w:val="A95CB574"/>
    <w:lvl w:ilvl="0" w:tplc="A4F24660">
      <w:start w:val="1"/>
      <w:numFmt w:val="decimal"/>
      <w:pStyle w:val="opsom1aa"/>
      <w:lvlText w:val="%1."/>
      <w:lvlJc w:val="left"/>
      <w:pPr>
        <w:tabs>
          <w:tab w:val="num" w:pos="680"/>
        </w:tabs>
        <w:ind w:left="680" w:hanging="6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D921691"/>
    <w:multiLevelType w:val="hybridMultilevel"/>
    <w:tmpl w:val="B0263068"/>
    <w:lvl w:ilvl="0" w:tplc="3A48337C">
      <w:start w:val="1"/>
      <w:numFmt w:val="lowerLetter"/>
      <w:pStyle w:val="opsom2ca"/>
      <w:lvlText w:val="%1."/>
      <w:lvlJc w:val="left"/>
      <w:pPr>
        <w:tabs>
          <w:tab w:val="num" w:pos="1134"/>
        </w:tabs>
        <w:ind w:left="113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9441148">
    <w:abstractNumId w:val="13"/>
  </w:num>
  <w:num w:numId="2" w16cid:durableId="1307706462">
    <w:abstractNumId w:val="13"/>
  </w:num>
  <w:num w:numId="3" w16cid:durableId="2106611665">
    <w:abstractNumId w:val="13"/>
  </w:num>
  <w:num w:numId="4" w16cid:durableId="1168130309">
    <w:abstractNumId w:val="37"/>
  </w:num>
  <w:num w:numId="5" w16cid:durableId="80029781">
    <w:abstractNumId w:val="36"/>
  </w:num>
  <w:num w:numId="6" w16cid:durableId="1931309143">
    <w:abstractNumId w:val="28"/>
  </w:num>
  <w:num w:numId="7" w16cid:durableId="269093367">
    <w:abstractNumId w:val="6"/>
  </w:num>
  <w:num w:numId="8" w16cid:durableId="951133558">
    <w:abstractNumId w:val="3"/>
  </w:num>
  <w:num w:numId="9" w16cid:durableId="590435973">
    <w:abstractNumId w:val="19"/>
  </w:num>
  <w:num w:numId="10" w16cid:durableId="2059816710">
    <w:abstractNumId w:val="30"/>
  </w:num>
  <w:num w:numId="11" w16cid:durableId="622222">
    <w:abstractNumId w:val="27"/>
  </w:num>
  <w:num w:numId="12" w16cid:durableId="445733532">
    <w:abstractNumId w:val="9"/>
  </w:num>
  <w:num w:numId="13" w16cid:durableId="1531526318">
    <w:abstractNumId w:val="26"/>
  </w:num>
  <w:num w:numId="14" w16cid:durableId="128480898">
    <w:abstractNumId w:val="2"/>
  </w:num>
  <w:num w:numId="15" w16cid:durableId="1916938209">
    <w:abstractNumId w:val="38"/>
  </w:num>
  <w:num w:numId="16" w16cid:durableId="1513452859">
    <w:abstractNumId w:val="4"/>
  </w:num>
  <w:num w:numId="17" w16cid:durableId="1680162337">
    <w:abstractNumId w:val="8"/>
  </w:num>
  <w:num w:numId="18" w16cid:durableId="1443913503">
    <w:abstractNumId w:val="34"/>
  </w:num>
  <w:num w:numId="19" w16cid:durableId="1794404827">
    <w:abstractNumId w:val="25"/>
  </w:num>
  <w:num w:numId="20" w16cid:durableId="1738354414">
    <w:abstractNumId w:val="23"/>
  </w:num>
  <w:num w:numId="21" w16cid:durableId="1358047835">
    <w:abstractNumId w:val="14"/>
  </w:num>
  <w:num w:numId="22" w16cid:durableId="2034069887">
    <w:abstractNumId w:val="31"/>
  </w:num>
  <w:num w:numId="23" w16cid:durableId="772627759">
    <w:abstractNumId w:val="32"/>
  </w:num>
  <w:num w:numId="24" w16cid:durableId="970482826">
    <w:abstractNumId w:val="20"/>
  </w:num>
  <w:num w:numId="25" w16cid:durableId="1156189152">
    <w:abstractNumId w:val="7"/>
  </w:num>
  <w:num w:numId="26" w16cid:durableId="251428235">
    <w:abstractNumId w:val="17"/>
  </w:num>
  <w:num w:numId="27" w16cid:durableId="799570111">
    <w:abstractNumId w:val="24"/>
  </w:num>
  <w:num w:numId="28" w16cid:durableId="262298087">
    <w:abstractNumId w:val="29"/>
  </w:num>
  <w:num w:numId="29" w16cid:durableId="795294259">
    <w:abstractNumId w:val="16"/>
  </w:num>
  <w:num w:numId="30" w16cid:durableId="587009301">
    <w:abstractNumId w:val="12"/>
  </w:num>
  <w:num w:numId="31" w16cid:durableId="1010136978">
    <w:abstractNumId w:val="11"/>
  </w:num>
  <w:num w:numId="32" w16cid:durableId="1795900693">
    <w:abstractNumId w:val="22"/>
  </w:num>
  <w:num w:numId="33" w16cid:durableId="267852407">
    <w:abstractNumId w:val="10"/>
  </w:num>
  <w:num w:numId="34" w16cid:durableId="922227530">
    <w:abstractNumId w:val="0"/>
  </w:num>
  <w:num w:numId="35" w16cid:durableId="325717996">
    <w:abstractNumId w:val="18"/>
  </w:num>
  <w:num w:numId="36" w16cid:durableId="727338463">
    <w:abstractNumId w:val="21"/>
  </w:num>
  <w:num w:numId="37" w16cid:durableId="773594993">
    <w:abstractNumId w:val="35"/>
  </w:num>
  <w:num w:numId="38" w16cid:durableId="1696157511">
    <w:abstractNumId w:val="15"/>
  </w:num>
  <w:num w:numId="39" w16cid:durableId="1614089116">
    <w:abstractNumId w:val="33"/>
  </w:num>
  <w:num w:numId="40" w16cid:durableId="1000616195">
    <w:abstractNumId w:val="1"/>
  </w:num>
  <w:num w:numId="41" w16cid:durableId="1212762534">
    <w:abstractNumId w:val="5"/>
  </w:num>
  <w:num w:numId="42" w16cid:durableId="29259232">
    <w:abstractNumId w:val="13"/>
  </w:num>
  <w:num w:numId="43" w16cid:durableId="111243099">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123E9"/>
    <w:rsid w:val="000477D5"/>
    <w:rsid w:val="0008580E"/>
    <w:rsid w:val="00092374"/>
    <w:rsid w:val="000A033A"/>
    <w:rsid w:val="000C6F2B"/>
    <w:rsid w:val="001062F9"/>
    <w:rsid w:val="00166CF2"/>
    <w:rsid w:val="001A2533"/>
    <w:rsid w:val="001A438C"/>
    <w:rsid w:val="001A776B"/>
    <w:rsid w:val="002813CA"/>
    <w:rsid w:val="002D1EDF"/>
    <w:rsid w:val="00325A8D"/>
    <w:rsid w:val="0033122F"/>
    <w:rsid w:val="00377074"/>
    <w:rsid w:val="003D7419"/>
    <w:rsid w:val="004017DC"/>
    <w:rsid w:val="00405913"/>
    <w:rsid w:val="00472A92"/>
    <w:rsid w:val="004D540D"/>
    <w:rsid w:val="004E4AD1"/>
    <w:rsid w:val="00505166"/>
    <w:rsid w:val="0054351E"/>
    <w:rsid w:val="005C653D"/>
    <w:rsid w:val="00610703"/>
    <w:rsid w:val="0061626A"/>
    <w:rsid w:val="0063023B"/>
    <w:rsid w:val="00655FC3"/>
    <w:rsid w:val="00730D45"/>
    <w:rsid w:val="007E3505"/>
    <w:rsid w:val="00887D41"/>
    <w:rsid w:val="008B0F38"/>
    <w:rsid w:val="008E6052"/>
    <w:rsid w:val="00902C2C"/>
    <w:rsid w:val="009402DA"/>
    <w:rsid w:val="00A36BEF"/>
    <w:rsid w:val="00A7381C"/>
    <w:rsid w:val="00AA605A"/>
    <w:rsid w:val="00B73B75"/>
    <w:rsid w:val="00B8196A"/>
    <w:rsid w:val="00BB1E26"/>
    <w:rsid w:val="00BE486E"/>
    <w:rsid w:val="00BE6C73"/>
    <w:rsid w:val="00C65E82"/>
    <w:rsid w:val="00CA4206"/>
    <w:rsid w:val="00CB1A85"/>
    <w:rsid w:val="00CD3C57"/>
    <w:rsid w:val="00CE1E0C"/>
    <w:rsid w:val="00CF17B9"/>
    <w:rsid w:val="00D27007"/>
    <w:rsid w:val="00D46003"/>
    <w:rsid w:val="00D85A5F"/>
    <w:rsid w:val="00D874F1"/>
    <w:rsid w:val="00DB5E39"/>
    <w:rsid w:val="00E02FFD"/>
    <w:rsid w:val="00E114E2"/>
    <w:rsid w:val="00E136B6"/>
    <w:rsid w:val="00E3507F"/>
    <w:rsid w:val="00E65AB5"/>
    <w:rsid w:val="00EC1400"/>
    <w:rsid w:val="00F11933"/>
    <w:rsid w:val="00F3479C"/>
    <w:rsid w:val="00FB35E2"/>
    <w:rsid w:val="00FE2B3C"/>
    <w:rsid w:val="00FF3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3CD29"/>
  <w15:docId w15:val="{1806B50A-FA20-41C6-9155-F70E17A5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4F1"/>
    <w:pPr>
      <w:jc w:val="both"/>
    </w:pPr>
    <w:rPr>
      <w:rFonts w:ascii="Fira Sans" w:hAnsi="Fira Sans"/>
      <w:sz w:val="22"/>
      <w:szCs w:val="24"/>
      <w:lang w:eastAsia="en-US"/>
    </w:rPr>
  </w:style>
  <w:style w:type="paragraph" w:styleId="Kop1">
    <w:name w:val="heading 1"/>
    <w:basedOn w:val="Standaard"/>
    <w:next w:val="Standaard"/>
    <w:link w:val="Kop1Char"/>
    <w:uiPriority w:val="9"/>
    <w:qFormat/>
    <w:rsid w:val="00E136B6"/>
    <w:pPr>
      <w:keepNext/>
      <w:numPr>
        <w:ilvl w:val="1"/>
        <w:numId w:val="1"/>
      </w:numPr>
      <w:spacing w:before="240" w:after="240"/>
      <w:outlineLvl w:val="0"/>
    </w:pPr>
    <w:rPr>
      <w:b/>
      <w:kern w:val="28"/>
      <w:sz w:val="28"/>
      <w:szCs w:val="20"/>
    </w:rPr>
  </w:style>
  <w:style w:type="paragraph" w:styleId="Kop2">
    <w:name w:val="heading 2"/>
    <w:basedOn w:val="Standaard"/>
    <w:next w:val="Standaard"/>
    <w:link w:val="Kop2Char"/>
    <w:uiPriority w:val="9"/>
    <w:qFormat/>
    <w:rsid w:val="00E136B6"/>
    <w:pPr>
      <w:keepNext/>
      <w:numPr>
        <w:ilvl w:val="2"/>
        <w:numId w:val="2"/>
      </w:numPr>
      <w:spacing w:before="240" w:after="240"/>
      <w:outlineLvl w:val="1"/>
    </w:pPr>
    <w:rPr>
      <w:b/>
      <w:sz w:val="28"/>
      <w:szCs w:val="20"/>
    </w:rPr>
  </w:style>
  <w:style w:type="paragraph" w:styleId="Kop3">
    <w:name w:val="heading 3"/>
    <w:basedOn w:val="Standaard"/>
    <w:next w:val="Standaard"/>
    <w:qFormat/>
    <w:rsid w:val="00E136B6"/>
    <w:pPr>
      <w:keepNext/>
      <w:numPr>
        <w:ilvl w:val="3"/>
        <w:numId w:val="3"/>
      </w:numPr>
      <w:tabs>
        <w:tab w:val="clear" w:pos="1440"/>
      </w:tabs>
      <w:spacing w:before="240" w:after="240"/>
      <w:ind w:left="680" w:hanging="680"/>
      <w:outlineLvl w:val="2"/>
    </w:pPr>
    <w:rPr>
      <w:b/>
      <w:sz w:val="28"/>
      <w:szCs w:val="20"/>
    </w:rPr>
  </w:style>
  <w:style w:type="paragraph" w:styleId="Kop4">
    <w:name w:val="heading 4"/>
    <w:basedOn w:val="Standaard"/>
    <w:next w:val="Standaard"/>
    <w:qFormat/>
    <w:pPr>
      <w:keepNext/>
      <w:outlineLvl w:val="3"/>
    </w:pPr>
    <w:rPr>
      <w:b/>
      <w:bCs/>
    </w:rPr>
  </w:style>
  <w:style w:type="paragraph" w:styleId="Kop5">
    <w:name w:val="heading 5"/>
    <w:basedOn w:val="Standaard"/>
    <w:next w:val="Standaard"/>
    <w:link w:val="Kop5Char"/>
    <w:uiPriority w:val="9"/>
    <w:unhideWhenUsed/>
    <w:qFormat/>
    <w:rsid w:val="00EC1400"/>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Kop3"/>
    <w:link w:val="KoptekstChar"/>
    <w:uiPriority w:val="99"/>
    <w:pPr>
      <w:tabs>
        <w:tab w:val="center" w:pos="4153"/>
        <w:tab w:val="right" w:pos="8306"/>
      </w:tabs>
    </w:pPr>
    <w:rPr>
      <w:b/>
      <w:sz w:val="18"/>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paragraph" w:customStyle="1" w:styleId="Hoofdtitel">
    <w:name w:val="Hoofdtitel"/>
    <w:basedOn w:val="Standaard"/>
    <w:rsid w:val="00E136B6"/>
    <w:pPr>
      <w:spacing w:before="360" w:after="360"/>
      <w:jc w:val="left"/>
    </w:pPr>
    <w:rPr>
      <w:b/>
      <w:sz w:val="40"/>
    </w:rPr>
  </w:style>
  <w:style w:type="paragraph" w:customStyle="1" w:styleId="Kop">
    <w:name w:val="Kop"/>
    <w:basedOn w:val="Standaard"/>
    <w:rsid w:val="00E136B6"/>
    <w:pPr>
      <w:spacing w:before="240" w:after="240"/>
    </w:pPr>
    <w:rPr>
      <w:b/>
      <w:sz w:val="28"/>
    </w:rPr>
  </w:style>
  <w:style w:type="paragraph" w:customStyle="1" w:styleId="opsom1aa">
    <w:name w:val="opsom1aa"/>
    <w:basedOn w:val="Standaard"/>
    <w:pPr>
      <w:numPr>
        <w:numId w:val="4"/>
      </w:numPr>
    </w:pPr>
    <w:rPr>
      <w:lang w:eastAsia="nl-NL"/>
    </w:rPr>
  </w:style>
  <w:style w:type="paragraph" w:customStyle="1" w:styleId="opsom1ab">
    <w:name w:val="opsom1ab"/>
    <w:basedOn w:val="Standaard"/>
    <w:pPr>
      <w:numPr>
        <w:numId w:val="5"/>
      </w:numPr>
    </w:pPr>
    <w:rPr>
      <w:lang w:eastAsia="nl-NL"/>
    </w:rPr>
  </w:style>
  <w:style w:type="paragraph" w:customStyle="1" w:styleId="opsom1b">
    <w:name w:val="opsom1b"/>
    <w:basedOn w:val="Standaard"/>
    <w:pPr>
      <w:numPr>
        <w:numId w:val="6"/>
      </w:numPr>
      <w:tabs>
        <w:tab w:val="clear" w:pos="964"/>
        <w:tab w:val="left" w:pos="680"/>
      </w:tabs>
      <w:ind w:left="680" w:hanging="680"/>
    </w:pPr>
    <w:rPr>
      <w:szCs w:val="20"/>
      <w:lang w:eastAsia="nl-NL"/>
    </w:rPr>
  </w:style>
  <w:style w:type="paragraph" w:customStyle="1" w:styleId="opsom1ca">
    <w:name w:val="opsom1ca"/>
    <w:basedOn w:val="Standaard"/>
    <w:pPr>
      <w:numPr>
        <w:numId w:val="7"/>
      </w:numPr>
    </w:pPr>
  </w:style>
  <w:style w:type="paragraph" w:customStyle="1" w:styleId="opsom1cb">
    <w:name w:val="opsom1cb"/>
    <w:basedOn w:val="Standaard"/>
    <w:pPr>
      <w:numPr>
        <w:numId w:val="8"/>
      </w:numPr>
    </w:pPr>
    <w:rPr>
      <w:lang w:eastAsia="nl-NL"/>
    </w:rPr>
  </w:style>
  <w:style w:type="paragraph" w:customStyle="1" w:styleId="opsom1d">
    <w:name w:val="opsom1d"/>
    <w:basedOn w:val="Standaard"/>
    <w:pPr>
      <w:numPr>
        <w:numId w:val="9"/>
      </w:numPr>
    </w:pPr>
    <w:rPr>
      <w:lang w:eastAsia="nl-NL"/>
    </w:rPr>
  </w:style>
  <w:style w:type="paragraph" w:customStyle="1" w:styleId="opsom1e">
    <w:name w:val="opsom1e"/>
    <w:basedOn w:val="Standaard"/>
    <w:pPr>
      <w:numPr>
        <w:numId w:val="10"/>
      </w:numPr>
    </w:pPr>
    <w:rPr>
      <w:lang w:eastAsia="nl-NL"/>
    </w:rPr>
  </w:style>
  <w:style w:type="paragraph" w:customStyle="1" w:styleId="opsom1f">
    <w:name w:val="opsom1f"/>
    <w:basedOn w:val="Standaard"/>
    <w:pPr>
      <w:numPr>
        <w:numId w:val="11"/>
      </w:numPr>
    </w:pPr>
    <w:rPr>
      <w:lang w:val="nl-NL" w:eastAsia="nl-NL"/>
    </w:rPr>
  </w:style>
  <w:style w:type="paragraph" w:customStyle="1" w:styleId="opsom2aa">
    <w:name w:val="opsom2aa"/>
    <w:basedOn w:val="Standaard"/>
    <w:pPr>
      <w:numPr>
        <w:numId w:val="12"/>
      </w:numPr>
    </w:pPr>
    <w:rPr>
      <w:lang w:eastAsia="nl-NL"/>
    </w:rPr>
  </w:style>
  <w:style w:type="paragraph" w:customStyle="1" w:styleId="opsom2ab">
    <w:name w:val="opsom2ab"/>
    <w:basedOn w:val="Standaard"/>
    <w:pPr>
      <w:numPr>
        <w:numId w:val="13"/>
      </w:numPr>
    </w:pPr>
    <w:rPr>
      <w:lang w:eastAsia="nl-NL"/>
    </w:rPr>
  </w:style>
  <w:style w:type="paragraph" w:customStyle="1" w:styleId="opsom2b">
    <w:name w:val="opsom2b"/>
    <w:basedOn w:val="Standaard"/>
    <w:pPr>
      <w:numPr>
        <w:numId w:val="14"/>
      </w:numPr>
    </w:pPr>
    <w:rPr>
      <w:lang w:eastAsia="nl-NL"/>
    </w:rPr>
  </w:style>
  <w:style w:type="paragraph" w:customStyle="1" w:styleId="opsom2ca">
    <w:name w:val="opsom2ca"/>
    <w:basedOn w:val="Standaard"/>
    <w:pPr>
      <w:numPr>
        <w:numId w:val="15"/>
      </w:numPr>
    </w:pPr>
    <w:rPr>
      <w:lang w:eastAsia="nl-NL"/>
    </w:rPr>
  </w:style>
  <w:style w:type="paragraph" w:customStyle="1" w:styleId="opsom2cb">
    <w:name w:val="opsom2cb"/>
    <w:basedOn w:val="Standaard"/>
    <w:pPr>
      <w:numPr>
        <w:numId w:val="16"/>
      </w:numPr>
    </w:pPr>
    <w:rPr>
      <w:lang w:eastAsia="nl-NL"/>
    </w:rPr>
  </w:style>
  <w:style w:type="paragraph" w:customStyle="1" w:styleId="opsom2d">
    <w:name w:val="opsom2d"/>
    <w:basedOn w:val="Standaard"/>
    <w:pPr>
      <w:numPr>
        <w:numId w:val="17"/>
      </w:numPr>
    </w:pPr>
    <w:rPr>
      <w:szCs w:val="20"/>
      <w:lang w:eastAsia="nl-NL"/>
    </w:rPr>
  </w:style>
  <w:style w:type="paragraph" w:customStyle="1" w:styleId="opsom2e">
    <w:name w:val="opsom2e"/>
    <w:basedOn w:val="Standaard"/>
    <w:pPr>
      <w:numPr>
        <w:numId w:val="18"/>
      </w:numPr>
    </w:pPr>
    <w:rPr>
      <w:lang w:eastAsia="nl-NL"/>
    </w:rPr>
  </w:style>
  <w:style w:type="paragraph" w:customStyle="1" w:styleId="opsom2f">
    <w:name w:val="opsom2f"/>
    <w:basedOn w:val="Standaard"/>
    <w:pPr>
      <w:numPr>
        <w:numId w:val="19"/>
      </w:numPr>
    </w:pPr>
    <w:rPr>
      <w:lang w:eastAsia="nl-NL"/>
    </w:rPr>
  </w:style>
  <w:style w:type="paragraph" w:customStyle="1" w:styleId="opsom3aa">
    <w:name w:val="opsom3aa"/>
    <w:basedOn w:val="Standaard"/>
    <w:pPr>
      <w:numPr>
        <w:numId w:val="20"/>
      </w:numPr>
    </w:pPr>
    <w:rPr>
      <w:lang w:eastAsia="nl-NL"/>
    </w:rPr>
  </w:style>
  <w:style w:type="paragraph" w:customStyle="1" w:styleId="opsom3ab">
    <w:name w:val="opsom3ab"/>
    <w:basedOn w:val="Standaard"/>
    <w:pPr>
      <w:numPr>
        <w:numId w:val="21"/>
      </w:numPr>
    </w:pPr>
    <w:rPr>
      <w:lang w:eastAsia="nl-NL"/>
    </w:rPr>
  </w:style>
  <w:style w:type="paragraph" w:customStyle="1" w:styleId="opsom3b">
    <w:name w:val="opsom3b"/>
    <w:basedOn w:val="Standaard"/>
    <w:pPr>
      <w:numPr>
        <w:numId w:val="22"/>
      </w:numPr>
    </w:pPr>
    <w:rPr>
      <w:lang w:eastAsia="nl-NL"/>
    </w:rPr>
  </w:style>
  <w:style w:type="paragraph" w:customStyle="1" w:styleId="opsom3ca">
    <w:name w:val="opsom3ca"/>
    <w:basedOn w:val="Standaard"/>
    <w:pPr>
      <w:numPr>
        <w:numId w:val="23"/>
      </w:numPr>
    </w:pPr>
    <w:rPr>
      <w:lang w:eastAsia="nl-NL"/>
    </w:rPr>
  </w:style>
  <w:style w:type="paragraph" w:customStyle="1" w:styleId="opsom3cb">
    <w:name w:val="opsom3cb"/>
    <w:basedOn w:val="Standaard"/>
    <w:pPr>
      <w:numPr>
        <w:numId w:val="24"/>
      </w:numPr>
    </w:pPr>
    <w:rPr>
      <w:lang w:eastAsia="nl-NL"/>
    </w:rPr>
  </w:style>
  <w:style w:type="paragraph" w:customStyle="1" w:styleId="opsom3d">
    <w:name w:val="opsom3d"/>
    <w:basedOn w:val="Standaard"/>
    <w:pPr>
      <w:numPr>
        <w:numId w:val="25"/>
      </w:numPr>
    </w:pPr>
    <w:rPr>
      <w:lang w:eastAsia="nl-NL"/>
    </w:rPr>
  </w:style>
  <w:style w:type="paragraph" w:customStyle="1" w:styleId="opsom3e">
    <w:name w:val="opsom3e"/>
    <w:basedOn w:val="Standaard"/>
    <w:pPr>
      <w:numPr>
        <w:numId w:val="26"/>
      </w:numPr>
    </w:pPr>
    <w:rPr>
      <w:lang w:val="nl-NL" w:eastAsia="nl-NL"/>
    </w:rPr>
  </w:style>
  <w:style w:type="paragraph" w:customStyle="1" w:styleId="opsom3f">
    <w:name w:val="opsom3f"/>
    <w:basedOn w:val="Standaard"/>
    <w:pPr>
      <w:numPr>
        <w:numId w:val="27"/>
      </w:numPr>
    </w:pPr>
    <w:rPr>
      <w:lang w:eastAsia="nl-NL"/>
    </w:rPr>
  </w:style>
  <w:style w:type="paragraph" w:customStyle="1" w:styleId="opsom4aa">
    <w:name w:val="opsom4aa"/>
    <w:basedOn w:val="Standaard"/>
    <w:pPr>
      <w:numPr>
        <w:numId w:val="28"/>
      </w:numPr>
    </w:pPr>
    <w:rPr>
      <w:lang w:eastAsia="nl-NL"/>
    </w:rPr>
  </w:style>
  <w:style w:type="paragraph" w:customStyle="1" w:styleId="opsom4ab">
    <w:name w:val="opsom4ab"/>
    <w:basedOn w:val="Standaard"/>
    <w:pPr>
      <w:numPr>
        <w:numId w:val="29"/>
      </w:numPr>
    </w:pPr>
    <w:rPr>
      <w:lang w:eastAsia="nl-NL"/>
    </w:rPr>
  </w:style>
  <w:style w:type="paragraph" w:customStyle="1" w:styleId="opsom4b">
    <w:name w:val="opsom4b"/>
    <w:basedOn w:val="Standaard"/>
    <w:pPr>
      <w:numPr>
        <w:numId w:val="30"/>
      </w:numPr>
      <w:ind w:left="2042" w:hanging="454"/>
    </w:pPr>
    <w:rPr>
      <w:lang w:eastAsia="nl-NL"/>
    </w:rPr>
  </w:style>
  <w:style w:type="paragraph" w:customStyle="1" w:styleId="opsom4ca">
    <w:name w:val="opsom4ca"/>
    <w:basedOn w:val="Standaard"/>
    <w:pPr>
      <w:numPr>
        <w:numId w:val="31"/>
      </w:numPr>
      <w:ind w:left="2042" w:hanging="454"/>
    </w:pPr>
    <w:rPr>
      <w:lang w:eastAsia="nl-NL"/>
    </w:rPr>
  </w:style>
  <w:style w:type="paragraph" w:customStyle="1" w:styleId="opsom4cb">
    <w:name w:val="opsom4cb"/>
    <w:basedOn w:val="Standaard"/>
    <w:pPr>
      <w:numPr>
        <w:numId w:val="32"/>
      </w:numPr>
      <w:ind w:left="2042" w:hanging="454"/>
    </w:pPr>
    <w:rPr>
      <w:lang w:eastAsia="nl-NL"/>
    </w:rPr>
  </w:style>
  <w:style w:type="paragraph" w:customStyle="1" w:styleId="opsom4d">
    <w:name w:val="opsom4d"/>
    <w:basedOn w:val="Standaard"/>
    <w:pPr>
      <w:numPr>
        <w:numId w:val="33"/>
      </w:numPr>
      <w:ind w:left="2042" w:hanging="454"/>
    </w:pPr>
    <w:rPr>
      <w:lang w:eastAsia="nl-NL"/>
    </w:rPr>
  </w:style>
  <w:style w:type="paragraph" w:customStyle="1" w:styleId="opsom4e">
    <w:name w:val="opsom4e"/>
    <w:basedOn w:val="Standaard"/>
    <w:pPr>
      <w:numPr>
        <w:numId w:val="34"/>
      </w:numPr>
      <w:ind w:left="2042" w:hanging="454"/>
    </w:pPr>
    <w:rPr>
      <w:lang w:eastAsia="nl-NL"/>
    </w:rPr>
  </w:style>
  <w:style w:type="paragraph" w:customStyle="1" w:styleId="opsom4f">
    <w:name w:val="opsom4f"/>
    <w:basedOn w:val="Standaard"/>
    <w:pPr>
      <w:numPr>
        <w:numId w:val="35"/>
      </w:numPr>
      <w:ind w:left="2042" w:hanging="454"/>
    </w:pPr>
    <w:rPr>
      <w:szCs w:val="20"/>
      <w:lang w:eastAsia="nl-NL"/>
    </w:rPr>
  </w:style>
  <w:style w:type="table" w:styleId="Tabelraster">
    <w:name w:val="Table Grid"/>
    <w:basedOn w:val="Standaardtabel"/>
    <w:uiPriority w:val="59"/>
    <w:rsid w:val="00EC1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C1400"/>
    <w:pPr>
      <w:jc w:val="both"/>
    </w:pPr>
    <w:rPr>
      <w:rFonts w:ascii="Verdana" w:hAnsi="Verdana"/>
      <w:szCs w:val="24"/>
      <w:lang w:eastAsia="en-US"/>
    </w:rPr>
  </w:style>
  <w:style w:type="paragraph" w:styleId="Titel">
    <w:name w:val="Title"/>
    <w:basedOn w:val="Standaard"/>
    <w:next w:val="Standaard"/>
    <w:link w:val="TitelChar"/>
    <w:uiPriority w:val="10"/>
    <w:qFormat/>
    <w:rsid w:val="00EC1400"/>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EC1400"/>
    <w:rPr>
      <w:rFonts w:ascii="Cambria" w:eastAsia="Times New Roman" w:hAnsi="Cambria" w:cs="Times New Roman"/>
      <w:b/>
      <w:bCs/>
      <w:kern w:val="28"/>
      <w:sz w:val="32"/>
      <w:szCs w:val="32"/>
      <w:lang w:val="nl-BE" w:eastAsia="en-US"/>
    </w:rPr>
  </w:style>
  <w:style w:type="character" w:customStyle="1" w:styleId="Kop5Char">
    <w:name w:val="Kop 5 Char"/>
    <w:link w:val="Kop5"/>
    <w:uiPriority w:val="9"/>
    <w:rsid w:val="00EC1400"/>
    <w:rPr>
      <w:rFonts w:ascii="Calibri" w:eastAsia="Times New Roman" w:hAnsi="Calibri" w:cs="Times New Roman"/>
      <w:b/>
      <w:bCs/>
      <w:i/>
      <w:iCs/>
      <w:sz w:val="26"/>
      <w:szCs w:val="26"/>
      <w:lang w:val="nl-BE" w:eastAsia="en-US"/>
    </w:rPr>
  </w:style>
  <w:style w:type="character" w:customStyle="1" w:styleId="KoptekstChar">
    <w:name w:val="Koptekst Char"/>
    <w:link w:val="Koptekst"/>
    <w:uiPriority w:val="99"/>
    <w:rsid w:val="00D874F1"/>
    <w:rPr>
      <w:rFonts w:ascii="Fira Sans" w:hAnsi="Fira Sans"/>
      <w:b/>
      <w:sz w:val="18"/>
      <w:szCs w:val="24"/>
      <w:lang w:eastAsia="en-US"/>
    </w:rPr>
  </w:style>
  <w:style w:type="character" w:customStyle="1" w:styleId="VoettekstChar">
    <w:name w:val="Voettekst Char"/>
    <w:link w:val="Voettekst"/>
    <w:uiPriority w:val="99"/>
    <w:rsid w:val="00D874F1"/>
    <w:rPr>
      <w:rFonts w:ascii="Fira Sans" w:hAnsi="Fira Sans"/>
      <w:sz w:val="22"/>
      <w:szCs w:val="24"/>
      <w:lang w:eastAsia="en-US"/>
    </w:rPr>
  </w:style>
  <w:style w:type="paragraph" w:styleId="Lijstalinea">
    <w:name w:val="List Paragraph"/>
    <w:basedOn w:val="Standaard"/>
    <w:uiPriority w:val="34"/>
    <w:qFormat/>
    <w:rsid w:val="00BB1E26"/>
    <w:pPr>
      <w:spacing w:after="160" w:line="259" w:lineRule="auto"/>
      <w:ind w:left="720"/>
      <w:contextualSpacing/>
      <w:jc w:val="left"/>
    </w:pPr>
    <w:rPr>
      <w:rFonts w:asciiTheme="minorHAnsi" w:eastAsiaTheme="minorHAnsi" w:hAnsiTheme="minorHAnsi" w:cstheme="minorBidi"/>
      <w:szCs w:val="22"/>
    </w:rPr>
  </w:style>
  <w:style w:type="character" w:customStyle="1" w:styleId="Kop1Char">
    <w:name w:val="Kop 1 Char"/>
    <w:basedOn w:val="Standaardalinea-lettertype"/>
    <w:link w:val="Kop1"/>
    <w:uiPriority w:val="9"/>
    <w:rsid w:val="00BB1E26"/>
    <w:rPr>
      <w:rFonts w:ascii="Fira Sans" w:hAnsi="Fira Sans"/>
      <w:b/>
      <w:kern w:val="28"/>
      <w:sz w:val="28"/>
      <w:lang w:eastAsia="en-US"/>
    </w:rPr>
  </w:style>
  <w:style w:type="character" w:customStyle="1" w:styleId="Kop2Char">
    <w:name w:val="Kop 2 Char"/>
    <w:basedOn w:val="Standaardalinea-lettertype"/>
    <w:link w:val="Kop2"/>
    <w:uiPriority w:val="9"/>
    <w:rsid w:val="00BB1E26"/>
    <w:rPr>
      <w:rFonts w:ascii="Fira Sans" w:hAnsi="Fira Sans"/>
      <w:b/>
      <w:sz w:val="28"/>
      <w:lang w:eastAsia="en-US"/>
    </w:rPr>
  </w:style>
  <w:style w:type="character" w:styleId="Hyperlink">
    <w:name w:val="Hyperlink"/>
    <w:basedOn w:val="Standaardalinea-lettertype"/>
    <w:uiPriority w:val="99"/>
    <w:semiHidden/>
    <w:unhideWhenUsed/>
    <w:rsid w:val="00D85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9fbl\OneDrive%20-%20ACV-CSC\Documents\Sjablonen\Sjabloon_Werkgroep_Ondernem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DF9D9D5974D3D9FB5FDDAF3969A22"/>
        <w:category>
          <w:name w:val="Algemeen"/>
          <w:gallery w:val="placeholder"/>
        </w:category>
        <w:types>
          <w:type w:val="bbPlcHdr"/>
        </w:types>
        <w:behaviors>
          <w:behavior w:val="content"/>
        </w:behaviors>
        <w:guid w:val="{F6D3B5C2-1DF6-4BA2-B0C3-EDA0291E90A0}"/>
      </w:docPartPr>
      <w:docPartBody>
        <w:p w:rsidR="00000000" w:rsidRDefault="00350469" w:rsidP="00350469">
          <w:pPr>
            <w:pStyle w:val="0E7DF9D9D5974D3D9FB5FDDAF3969A22"/>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127">
    <w:altName w:val="Times New Roman"/>
    <w:panose1 w:val="00000000000000000000"/>
    <w:charset w:val="00"/>
    <w:family w:val="auto"/>
    <w:notTrueType/>
    <w:pitch w:val="default"/>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69"/>
    <w:rsid w:val="00350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7DF9D9D5974D3D9FB5FDDAF3969A22">
    <w:name w:val="0E7DF9D9D5974D3D9FB5FDDAF3969A22"/>
    <w:rsid w:val="0035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832426-6819-49af-b751-404cdfce1567">
      <Value>183</Value>
      <Value>9</Value>
      <Value>7</Value>
      <Value>6</Value>
      <Value>5</Value>
      <Value>4</Value>
      <Value>2</Value>
    </TaxCatchAll>
    <acvcscIntranetWorkingYear xmlns="1e832426-6819-49af-b751-404cdfce1567">2020</acvcscIntranetWorkingYear>
    <acvcscDocumentNumber xmlns="1e832426-6819-49af-b751-404cdfce1567" xsi:nil="true"/>
    <hf3b06c43fcb4313b846e11b66c29d18 xmlns="1e832426-6819-49af-b751-404cdfce1567">
      <Terms xmlns="http://schemas.microsoft.com/office/infopath/2007/PartnerControls">
        <TermInfo xmlns="http://schemas.microsoft.com/office/infopath/2007/PartnerControls">
          <TermName xmlns="http://schemas.microsoft.com/office/infopath/2007/PartnerControls">Onderneming</TermName>
          <TermId xmlns="http://schemas.microsoft.com/office/infopath/2007/PartnerControls">92637509-f45d-4fcb-b1b3-a5fae66819e8</TermId>
        </TermInfo>
      </Terms>
    </hf3b06c43fcb4313b846e11b66c29d18>
    <ff73cd16128a4fa0b9835a9c1fb572c7 xmlns="1e832426-6819-49af-b751-404cdfce1567">
      <Terms xmlns="http://schemas.microsoft.com/office/infopath/2007/PartnerControls"/>
    </ff73cd16128a4fa0b9835a9c1fb572c7>
    <kc8e90e167944fcc9ce50e0884e7caa0 xmlns="1e832426-6819-49af-b751-404cdfce1567">
      <Terms xmlns="http://schemas.microsoft.com/office/infopath/2007/PartnerControls"/>
    </kc8e90e167944fcc9ce50e0884e7caa0>
    <n351e7a52e7a4a299cc6be96d5683fc9 xmlns="1e832426-6819-49af-b751-404cdfce1567">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87d0749c-1156-4e61-abd1-b5011bb7aced</TermId>
        </TermInfo>
      </Terms>
    </n351e7a52e7a4a299cc6be96d5683fc9>
    <f9c2d01f061e46d1bc41826a39e0a5cd xmlns="1e832426-6819-49af-b751-404cdfce1567">
      <Terms xmlns="http://schemas.microsoft.com/office/infopath/2007/PartnerControls"/>
    </f9c2d01f061e46d1bc41826a39e0a5cd>
    <acvcscIntranetPublicationDate xmlns="1e832426-6819-49af-b751-404cdfce1567">2020-09-21T22:00:00+00:00</acvcscIntranetPublicationDate>
    <g4e0688dfdbd4ddeb82ee2d27e5ffa9c xmlns="1e832426-6819-49af-b751-404cdfce1567">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15ea2472-7f60-4536-a581-69df01eff104</TermId>
        </TermInfo>
      </Terms>
    </g4e0688dfdbd4ddeb82ee2d27e5ffa9c>
    <acvcscIntranetDescription xmlns="1e832426-6819-49af-b751-404cdfce1567" xsi:nil="true"/>
    <nc1a0fc81e1f43498aa788bb09afaaad xmlns="1e832426-6819-49af-b751-404cdfce1567">
      <Terms xmlns="http://schemas.microsoft.com/office/infopath/2007/PartnerControls"/>
    </nc1a0fc81e1f43498aa788bb09afaaad>
    <h9fa3d5a58544658a59cd1fac3fc7ae8 xmlns="1e832426-6819-49af-b751-404cdfce1567">
      <Terms xmlns="http://schemas.microsoft.com/office/infopath/2007/PartnerControls">
        <TermInfo xmlns="http://schemas.microsoft.com/office/infopath/2007/PartnerControls">
          <TermName xmlns="http://schemas.microsoft.com/office/infopath/2007/PartnerControls">Dutch</TermName>
          <TermId xmlns="http://schemas.microsoft.com/office/infopath/2007/PartnerControls">62a7bc8c-abe9-45d9-b468-ce16ff380ae1</TermId>
        </TermInfo>
      </Terms>
    </h9fa3d5a58544658a59cd1fac3fc7ae8>
    <d8fc26649f194b5281702b243eb787a8 xmlns="1e832426-6819-49af-b751-404cdfce1567">
      <Terms xmlns="http://schemas.microsoft.com/office/infopath/2007/PartnerControls"/>
    </d8fc26649f194b5281702b243eb787a8>
    <acvcscIntranetMeetingDate xmlns="1e832426-6819-49af-b751-404cdfce1567" xsi:nil="true"/>
    <nb2cc73cef1d4d698efd71e9f5214510 xmlns="1e832426-6819-49af-b751-404cdfce1567">
      <Terms xmlns="http://schemas.microsoft.com/office/infopath/2007/PartnerControls">
        <TermInfo xmlns="http://schemas.microsoft.com/office/infopath/2007/PartnerControls">
          <TermName xmlns="http://schemas.microsoft.com/office/infopath/2007/PartnerControls">Vandormael, Marie-Paule</TermName>
          <TermId xmlns="http://schemas.microsoft.com/office/infopath/2007/PartnerControls">97477700-cc7b-4cf1-8248-d91864a07bf0</TermId>
        </TermInfo>
      </Terms>
    </nb2cc73cef1d4d698efd71e9f5214510>
    <i3d5d65c597147978de163debf64c7ad xmlns="1e832426-6819-49af-b751-404cdfce1567">
      <Terms xmlns="http://schemas.microsoft.com/office/infopath/2007/PartnerControls">
        <TermInfo xmlns="http://schemas.microsoft.com/office/infopath/2007/PartnerControls">
          <TermName xmlns="http://schemas.microsoft.com/office/infopath/2007/PartnerControls">Gemeenschappelijk</TermName>
          <TermId xmlns="http://schemas.microsoft.com/office/infopath/2007/PartnerControls">e2dc0cb9-4ebd-4946-87b0-8acd9559f52e</TermId>
        </TermInfo>
      </Terms>
    </i3d5d65c597147978de163debf64c7ad>
    <fbf666b09b6846c08091f28ea4014381 xmlns="1e832426-6819-49af-b751-404cdfce1567">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9ccf7f1e-e2b5-4c39-82aa-dd0a4650d710</TermId>
        </TermInfo>
      </Terms>
    </fbf666b09b6846c08091f28ea4014381>
    <_dlc_DocId xmlns="1e832426-6819-49af-b751-404cdfce1567">ACVCSCINTRA-1386069828-2103</_dlc_DocId>
    <_dlc_DocIdUrl xmlns="1e832426-6819-49af-b751-404cdfce1567">
      <Url>https://acvcsc.sharepoint.com/sites/ACVCSCIntraInstACVCSCOnderneming/_layouts/15/DocIdRedir.aspx?ID=ACVCSCINTRA-1386069828-2103</Url>
      <Description>ACVCSCINTRA-1386069828-2103</Description>
    </_dlc_DocIdUrl>
    <acvcscIntranetTitleFR xmlns="1e832426-6819-49af-b751-404cdfce1567" xsi:nil="true"/>
    <acvcscIntranetTitleNL xmlns="1e832426-6819-49af-b751-404cdfce15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a2598b1-08ab-4950-8754-92b55e3dff8f" ContentTypeId="0x010100E12F1294E299E441950350C7F9072699" PreviousValue="false"/>
</file>

<file path=customXml/item5.xml><?xml version="1.0" encoding="utf-8"?>
<ct:contentTypeSchema xmlns:ct="http://schemas.microsoft.com/office/2006/metadata/contentType" xmlns:ma="http://schemas.microsoft.com/office/2006/metadata/properties/metaAttributes" ct:_="" ma:_="" ma:contentTypeName="ACV-CSC Intranet Instance Document" ma:contentTypeID="0x010100E12F1294E299E441950350C7F90726990E003BF3E52E9CF14B409F6E2ECE9B1BC441" ma:contentTypeVersion="24" ma:contentTypeDescription="" ma:contentTypeScope="" ma:versionID="6f604ed6984aac8e8d8c43f2107746a6">
  <xsd:schema xmlns:xsd="http://www.w3.org/2001/XMLSchema" xmlns:xs="http://www.w3.org/2001/XMLSchema" xmlns:p="http://schemas.microsoft.com/office/2006/metadata/properties" xmlns:ns2="1e832426-6819-49af-b751-404cdfce1567" targetNamespace="http://schemas.microsoft.com/office/2006/metadata/properties" ma:root="true" ma:fieldsID="e1e203cd8efbb04a9190b51c1fe2a7b5" ns2:_="">
    <xsd:import namespace="1e832426-6819-49af-b751-404cdfce1567"/>
    <xsd:element name="properties">
      <xsd:complexType>
        <xsd:sequence>
          <xsd:element name="documentManagement">
            <xsd:complexType>
              <xsd:all>
                <xsd:element ref="ns2:acvcscIntranetTitleNL" minOccurs="0"/>
                <xsd:element ref="ns2:acvcscIntranetTitleFR" minOccurs="0"/>
                <xsd:element ref="ns2:acvcscIntranetPublicationDate"/>
                <xsd:element ref="ns2:acvcscIntranetMeetingDate" minOccurs="0"/>
                <xsd:element ref="ns2:acvcscIntranetWorkingYear" minOccurs="0"/>
                <xsd:element ref="ns2:acvcscDocumentNumber" minOccurs="0"/>
                <xsd:element ref="ns2:i3d5d65c597147978de163debf64c7ad" minOccurs="0"/>
                <xsd:element ref="ns2:nb2cc73cef1d4d698efd71e9f5214510" minOccurs="0"/>
                <xsd:element ref="ns2:fbf666b09b6846c08091f28ea4014381" minOccurs="0"/>
                <xsd:element ref="ns2:TaxCatchAllLabel" minOccurs="0"/>
                <xsd:element ref="ns2:nc1a0fc81e1f43498aa788bb09afaaad" minOccurs="0"/>
                <xsd:element ref="ns2:g4e0688dfdbd4ddeb82ee2d27e5ffa9c" minOccurs="0"/>
                <xsd:element ref="ns2:n351e7a52e7a4a299cc6be96d5683fc9" minOccurs="0"/>
                <xsd:element ref="ns2:h9fa3d5a58544658a59cd1fac3fc7ae8" minOccurs="0"/>
                <xsd:element ref="ns2:hf3b06c43fcb4313b846e11b66c29d18" minOccurs="0"/>
                <xsd:element ref="ns2:ff73cd16128a4fa0b9835a9c1fb572c7" minOccurs="0"/>
                <xsd:element ref="ns2:kc8e90e167944fcc9ce50e0884e7caa0" minOccurs="0"/>
                <xsd:element ref="ns2:f9c2d01f061e46d1bc41826a39e0a5cd" minOccurs="0"/>
                <xsd:element ref="ns2:TaxCatchAll" minOccurs="0"/>
                <xsd:element ref="ns2:d8fc26649f194b5281702b243eb787a8" minOccurs="0"/>
                <xsd:element ref="ns2:_dlc_DocId" minOccurs="0"/>
                <xsd:element ref="ns2:_dlc_DocIdUrl" minOccurs="0"/>
                <xsd:element ref="ns2:_dlc_DocIdPersistId" minOccurs="0"/>
                <xsd:element ref="ns2:acvcscIntran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acvcscIntranetTitleNL" ma:index="2" nillable="true" ma:displayName="acvcscIntranetTitleNL" ma:internalName="acvcscIntranetTitleNL">
      <xsd:simpleType>
        <xsd:restriction base="dms:Text">
          <xsd:maxLength value="255"/>
        </xsd:restriction>
      </xsd:simpleType>
    </xsd:element>
    <xsd:element name="acvcscIntranetTitleFR" ma:index="3" nillable="true" ma:displayName="acvcscIntranetTitleFR" ma:internalName="acvcscIntranetTitleFR">
      <xsd:simpleType>
        <xsd:restriction base="dms:Text">
          <xsd:maxLength value="255"/>
        </xsd:restriction>
      </xsd:simpleType>
    </xsd:element>
    <xsd:element name="acvcscIntranetPublicationDate" ma:index="5" ma:displayName="Intranet Publication Date" ma:default="[today]" ma:format="DateTime" ma:internalName="acvcscIntranetPublicationDate" ma:readOnly="false">
      <xsd:simpleType>
        <xsd:restriction base="dms:DateTime"/>
      </xsd:simpleType>
    </xsd:element>
    <xsd:element name="acvcscIntranetMeetingDate" ma:index="6" nillable="true" ma:displayName="acvcscIntranetMeetingDate" ma:format="DateOnly" ma:internalName="acvcscIntranetMeetingDate" ma:readOnly="false">
      <xsd:simpleType>
        <xsd:restriction base="dms:DateTime"/>
      </xsd:simpleType>
    </xsd:element>
    <xsd:element name="acvcscIntranetWorkingYear" ma:index="8" nillable="true" ma:displayName="acvcscIntranetWorkingYear" ma:internalName="acvcscIntranetWorkingYear">
      <xsd:simpleType>
        <xsd:restriction base="dms:Text">
          <xsd:maxLength value="11"/>
        </xsd:restriction>
      </xsd:simpleType>
    </xsd:element>
    <xsd:element name="acvcscDocumentNumber" ma:index="9" nillable="true" ma:displayName="acvcscDocumentNumber" ma:internalName="acvcscDocumentNumber">
      <xsd:simpleType>
        <xsd:restriction base="dms:Text">
          <xsd:maxLength value="255"/>
        </xsd:restriction>
      </xsd:simpleType>
    </xsd:element>
    <xsd:element name="i3d5d65c597147978de163debf64c7ad" ma:index="19" ma:taxonomy="true" ma:internalName="i3d5d65c597147978de163debf64c7ad" ma:taxonomyFieldName="acvcscIntranetOrganisations" ma:displayName="Organizations" ma:readOnly="false" ma:default="" ma:fieldId="{23d5d65c-5971-4797-8de1-63debf64c7ad}" ma:taxonomyMulti="true" ma:sspId="4a2598b1-08ab-4950-8754-92b55e3dff8f" ma:termSetId="24aac979-4d32-44f6-a9a0-2b9d56ed209f" ma:anchorId="00000000-0000-0000-0000-000000000000" ma:open="false" ma:isKeyword="false">
      <xsd:complexType>
        <xsd:sequence>
          <xsd:element ref="pc:Terms" minOccurs="0" maxOccurs="1"/>
        </xsd:sequence>
      </xsd:complexType>
    </xsd:element>
    <xsd:element name="nb2cc73cef1d4d698efd71e9f5214510" ma:index="20" ma:taxonomy="true" ma:internalName="nb2cc73cef1d4d698efd71e9f5214510" ma:taxonomyFieldName="acvcscIntranetAuthors" ma:displayName="Intranet Authors" ma:default="" ma:fieldId="{7b2cc73c-ef1d-4d69-8efd-71e9f5214510}" ma:taxonomyMulti="true" ma:sspId="4a2598b1-08ab-4950-8754-92b55e3dff8f" ma:termSetId="55c4d2c4-cacf-47ae-93b8-76c806f7c46d" ma:anchorId="00000000-0000-0000-0000-000000000000" ma:open="true" ma:isKeyword="false">
      <xsd:complexType>
        <xsd:sequence>
          <xsd:element ref="pc:Terms" minOccurs="0" maxOccurs="1"/>
        </xsd:sequence>
      </xsd:complexType>
    </xsd:element>
    <xsd:element name="fbf666b09b6846c08091f28ea4014381" ma:index="21" ma:taxonomy="true" ma:internalName="fbf666b09b6846c08091f28ea4014381" ma:taxonomyFieldName="acvcscIntranetSectors" ma:displayName="Sectors" ma:readOnly="false" ma:default="" ma:fieldId="{fbf666b0-9b68-46c0-8091-f28ea4014381}" ma:taxonomyMulti="true" ma:sspId="4a2598b1-08ab-4950-8754-92b55e3dff8f" ma:termSetId="bfb4c1a8-1e43-4cb9-8216-df9dccf94a15"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ff60e839-023d-438f-a8ef-04e9ac13fa3a}" ma:internalName="TaxCatchAllLabel" ma:readOnly="true" ma:showField="CatchAllDataLabel" ma:web="25999446-e9ac-469a-8986-bfd11265db2e">
      <xsd:complexType>
        <xsd:complexContent>
          <xsd:extension base="dms:MultiChoiceLookup">
            <xsd:sequence>
              <xsd:element name="Value" type="dms:Lookup" maxOccurs="unbounded" minOccurs="0" nillable="true"/>
            </xsd:sequence>
          </xsd:extension>
        </xsd:complexContent>
      </xsd:complexType>
    </xsd:element>
    <xsd:element name="nc1a0fc81e1f43498aa788bb09afaaad" ma:index="23" nillable="true" ma:taxonomy="true" ma:internalName="nc1a0fc81e1f43498aa788bb09afaaad" ma:taxonomyFieldName="acvcscIntranetServices" ma:displayName="Services" ma:readOnly="false" ma:default="" ma:fieldId="{7c1a0fc8-1e1f-4349-8aa7-88bb09afaaad}" ma:taxonomyMulti="true" ma:sspId="4a2598b1-08ab-4950-8754-92b55e3dff8f" ma:termSetId="b7c46deb-747e-45ad-80b7-eb9ea9c4fd89" ma:anchorId="00000000-0000-0000-0000-000000000000" ma:open="false" ma:isKeyword="false">
      <xsd:complexType>
        <xsd:sequence>
          <xsd:element ref="pc:Terms" minOccurs="0" maxOccurs="1"/>
        </xsd:sequence>
      </xsd:complexType>
    </xsd:element>
    <xsd:element name="g4e0688dfdbd4ddeb82ee2d27e5ffa9c" ma:index="25" ma:taxonomy="true" ma:internalName="g4e0688dfdbd4ddeb82ee2d27e5ffa9c" ma:taxonomyFieldName="acvcscIntranetTargetAudiences" ma:displayName="Target Audiences" ma:readOnly="false" ma:default="" ma:fieldId="{04e0688d-fdbd-4dde-b82e-e2d27e5ffa9c}" ma:taxonomyMulti="true" ma:sspId="4a2598b1-08ab-4950-8754-92b55e3dff8f" ma:termSetId="239b83fc-e35b-48ab-9257-abf2305fbe8b" ma:anchorId="00000000-0000-0000-0000-000000000000" ma:open="false" ma:isKeyword="false">
      <xsd:complexType>
        <xsd:sequence>
          <xsd:element ref="pc:Terms" minOccurs="0" maxOccurs="1"/>
        </xsd:sequence>
      </xsd:complexType>
    </xsd:element>
    <xsd:element name="n351e7a52e7a4a299cc6be96d5683fc9" ma:index="27" ma:taxonomy="true" ma:internalName="n351e7a52e7a4a299cc6be96d5683fc9" ma:taxonomyFieldName="acvcscIntranetThemes" ma:displayName="Themes" ma:readOnly="false" ma:default="" ma:fieldId="{7351e7a5-2e7a-4a29-9cc6-be96d5683fc9}" ma:taxonomyMulti="true" ma:sspId="4a2598b1-08ab-4950-8754-92b55e3dff8f" ma:termSetId="ba27cc61-2b82-474f-977d-5d73e359835d" ma:anchorId="00000000-0000-0000-0000-000000000000" ma:open="false" ma:isKeyword="false">
      <xsd:complexType>
        <xsd:sequence>
          <xsd:element ref="pc:Terms" minOccurs="0" maxOccurs="1"/>
        </xsd:sequence>
      </xsd:complexType>
    </xsd:element>
    <xsd:element name="h9fa3d5a58544658a59cd1fac3fc7ae8" ma:index="29" ma:taxonomy="true" ma:internalName="h9fa3d5a58544658a59cd1fac3fc7ae8" ma:taxonomyFieldName="acvcscIntranetLanguages" ma:displayName="Intranet Languages" ma:readOnly="false" ma:default="" ma:fieldId="{19fa3d5a-5854-4658-a59c-d1fac3fc7ae8}" ma:taxonomyMulti="true" ma:sspId="4a2598b1-08ab-4950-8754-92b55e3dff8f" ma:termSetId="0022a42d-5038-4545-bd62-4b2c11884fcf" ma:anchorId="00000000-0000-0000-0000-000000000000" ma:open="false" ma:isKeyword="false">
      <xsd:complexType>
        <xsd:sequence>
          <xsd:element ref="pc:Terms" minOccurs="0" maxOccurs="1"/>
        </xsd:sequence>
      </xsd:complexType>
    </xsd:element>
    <xsd:element name="hf3b06c43fcb4313b846e11b66c29d18" ma:index="30" ma:taxonomy="true" ma:internalName="hf3b06c43fcb4313b846e11b66c29d18" ma:taxonomyFieldName="acvcscIntranetInstances" ma:displayName="acvcscIntranetInstances" ma:readOnly="false" ma:default="" ma:fieldId="{1f3b06c4-3fcb-4313-b846-e11b66c29d18}" ma:taxonomyMulti="true" ma:sspId="4a2598b1-08ab-4950-8754-92b55e3dff8f" ma:termSetId="4448661f-9895-4cd2-b254-43990bb28ce3" ma:anchorId="00000000-0000-0000-0000-000000000000" ma:open="false" ma:isKeyword="false">
      <xsd:complexType>
        <xsd:sequence>
          <xsd:element ref="pc:Terms" minOccurs="0" maxOccurs="1"/>
        </xsd:sequence>
      </xsd:complexType>
    </xsd:element>
    <xsd:element name="ff73cd16128a4fa0b9835a9c1fb572c7" ma:index="32" nillable="true" ma:taxonomy="true" ma:internalName="ff73cd16128a4fa0b9835a9c1fb572c7" ma:taxonomyFieldName="acvcscIntranetDepartment" ma:displayName="acvcscIntranetDepartment" ma:readOnly="false" ma:default="" ma:fieldId="{ff73cd16-128a-4fa0-b983-5a9c1fb572c7}" ma:taxonomyMulti="true" ma:sspId="4a2598b1-08ab-4950-8754-92b55e3dff8f" ma:termSetId="285698a2-a336-4d65-b237-7da664fee729" ma:anchorId="00000000-0000-0000-0000-000000000000" ma:open="false" ma:isKeyword="false">
      <xsd:complexType>
        <xsd:sequence>
          <xsd:element ref="pc:Terms" minOccurs="0" maxOccurs="1"/>
        </xsd:sequence>
      </xsd:complexType>
    </xsd:element>
    <xsd:element name="kc8e90e167944fcc9ce50e0884e7caa0" ma:index="34" nillable="true" ma:taxonomy="true" ma:internalName="kc8e90e167944fcc9ce50e0884e7caa0" ma:taxonomyFieldName="acvcscIntranetEvents" ma:displayName="Events" ma:readOnly="false" ma:default="" ma:fieldId="{4c8e90e1-6794-4fcc-9ce5-0e0884e7caa0}" ma:taxonomyMulti="true" ma:sspId="4a2598b1-08ab-4950-8754-92b55e3dff8f" ma:termSetId="3d9e1d8d-9491-4922-83ac-ea76da5d90d7" ma:anchorId="00000000-0000-0000-0000-000000000000" ma:open="true" ma:isKeyword="false">
      <xsd:complexType>
        <xsd:sequence>
          <xsd:element ref="pc:Terms" minOccurs="0" maxOccurs="1"/>
        </xsd:sequence>
      </xsd:complexType>
    </xsd:element>
    <xsd:element name="f9c2d01f061e46d1bc41826a39e0a5cd" ma:index="35" nillable="true" ma:taxonomy="true" ma:internalName="f9c2d01f061e46d1bc41826a39e0a5cd" ma:taxonomyFieldName="acvcscIntranetDocumentType" ma:displayName="acvcscIntranetDocumentType" ma:default="" ma:fieldId="{f9c2d01f-061e-46d1-bc41-826a39e0a5cd}" ma:sspId="4a2598b1-08ab-4950-8754-92b55e3dff8f" ma:termSetId="dc0f72ed-367c-4ae3-9d93-36e6d642b01d" ma:anchorId="00000000-0000-0000-0000-000000000000" ma:open="true" ma:isKeyword="false">
      <xsd:complexType>
        <xsd:sequence>
          <xsd:element ref="pc:Terms" minOccurs="0" maxOccurs="1"/>
        </xsd:sequence>
      </xsd:complexType>
    </xsd:element>
    <xsd:element name="TaxCatchAll" ma:index="36" nillable="true" ma:displayName="Taxonomy Catch All Column" ma:hidden="true" ma:list="{ff60e839-023d-438f-a8ef-04e9ac13fa3a}" ma:internalName="TaxCatchAll" ma:showField="CatchAllData" ma:web="25999446-e9ac-469a-8986-bfd11265db2e">
      <xsd:complexType>
        <xsd:complexContent>
          <xsd:extension base="dms:MultiChoiceLookup">
            <xsd:sequence>
              <xsd:element name="Value" type="dms:Lookup" maxOccurs="unbounded" minOccurs="0" nillable="true"/>
            </xsd:sequence>
          </xsd:extension>
        </xsd:complexContent>
      </xsd:complexType>
    </xsd:element>
    <xsd:element name="d8fc26649f194b5281702b243eb787a8" ma:index="37" nillable="true" ma:taxonomy="true" ma:internalName="d8fc26649f194b5281702b243eb787a8" ma:taxonomyFieldName="acvcscIntranetTags" ma:displayName="Intranet Tags" ma:default="" ma:fieldId="{d8fc2664-9f19-4b52-8170-2b243eb787a8}" ma:taxonomyMulti="true" ma:sspId="4a2598b1-08ab-4950-8754-92b55e3dff8f" ma:termSetId="bd76332a-3d11-4aaf-80a0-69e37cf50b88"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Id blijven behouden" ma:description="Id behouden tijdens toevoegen." ma:hidden="true" ma:internalName="_dlc_DocIdPersistId" ma:readOnly="true">
      <xsd:simpleType>
        <xsd:restriction base="dms:Boolean"/>
      </xsd:simpleType>
    </xsd:element>
    <xsd:element name="acvcscIntranetDescription" ma:index="43" nillable="true" ma:displayName="acvcscIntranetDescription" ma:hidden="true" ma:internalName="acvcscIntranet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9182F01-A562-4F25-AE22-D4B0D834803B}">
  <ds:schemaRefs>
    <ds:schemaRef ds:uri="http://schemas.microsoft.com/office/2006/metadata/properties"/>
    <ds:schemaRef ds:uri="http://schemas.microsoft.com/office/infopath/2007/PartnerControls"/>
    <ds:schemaRef ds:uri="1e832426-6819-49af-b751-404cdfce1567"/>
  </ds:schemaRefs>
</ds:datastoreItem>
</file>

<file path=customXml/itemProps2.xml><?xml version="1.0" encoding="utf-8"?>
<ds:datastoreItem xmlns:ds="http://schemas.openxmlformats.org/officeDocument/2006/customXml" ds:itemID="{EEF0BD70-3DBA-47D7-962B-89D6DD59CACB}">
  <ds:schemaRefs>
    <ds:schemaRef ds:uri="http://schemas.microsoft.com/sharepoint/v3/contenttype/forms"/>
  </ds:schemaRefs>
</ds:datastoreItem>
</file>

<file path=customXml/itemProps3.xml><?xml version="1.0" encoding="utf-8"?>
<ds:datastoreItem xmlns:ds="http://schemas.openxmlformats.org/officeDocument/2006/customXml" ds:itemID="{0BADE4AE-DA4A-41C1-8A66-371E71171AAC}">
  <ds:schemaRefs>
    <ds:schemaRef ds:uri="http://schemas.microsoft.com/sharepoint/events"/>
  </ds:schemaRefs>
</ds:datastoreItem>
</file>

<file path=customXml/itemProps4.xml><?xml version="1.0" encoding="utf-8"?>
<ds:datastoreItem xmlns:ds="http://schemas.openxmlformats.org/officeDocument/2006/customXml" ds:itemID="{33CC417F-FBCD-4EC2-87E9-6171385BB966}">
  <ds:schemaRefs>
    <ds:schemaRef ds:uri="Microsoft.SharePoint.Taxonomy.ContentTypeSync"/>
  </ds:schemaRefs>
</ds:datastoreItem>
</file>

<file path=customXml/itemProps5.xml><?xml version="1.0" encoding="utf-8"?>
<ds:datastoreItem xmlns:ds="http://schemas.openxmlformats.org/officeDocument/2006/customXml" ds:itemID="{C2420ECF-DF7C-4989-A73E-C4216E33A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7538EC-0059-44B4-B9F6-6E51025441F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Sjabloon_Werkgroep_Onderneming</Template>
  <TotalTime>74</TotalTime>
  <Pages>5</Pages>
  <Words>1218</Words>
  <Characters>7105</Characters>
  <Application>Microsoft Office Word</Application>
  <DocSecurity>0</DocSecurity>
  <Lines>59</Lines>
  <Paragraphs>16</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Dienst Onderneming</vt:lpstr>
      <vt:lpstr>Gegevens van je onderneming</vt:lpstr>
      <vt:lpstr>Vragen ter voorbereiding van de OR in jouw onderneming</vt:lpstr>
      <vt:lpstr>    De basisinformatie</vt:lpstr>
      <vt:lpstr>    1.2. De jaarrekening</vt:lpstr>
      <vt:lpstr>Falingspredicitie en Alarmbellen </vt:lpstr>
      <vt:lpstr>Vragen aan de bedrijfsrevisor nav zijn rapport</vt:lpstr>
      <vt:lpstr>De vergadering van aandeelhouders</vt:lpstr>
      <vt:lpstr>Besluit</vt:lpstr>
    </vt:vector>
  </TitlesOfParts>
  <Company>ACV-CSC</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2020/22 - Vragen rond EFI in tijden van corona</dc:title>
  <dc:creator>Frédéric Braekelaere</dc:creator>
  <cp:lastModifiedBy>Erwin Huys</cp:lastModifiedBy>
  <cp:revision>43</cp:revision>
  <cp:lastPrinted>2008-06-27T11:31:00Z</cp:lastPrinted>
  <dcterms:created xsi:type="dcterms:W3CDTF">2024-02-27T11:04:00Z</dcterms:created>
  <dcterms:modified xsi:type="dcterms:W3CDTF">2024-03-04T10:23:00Z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0x010100E12F1294E299E441950350C7F90726990E003BF3E52E9CF14B409F6E2ECE9B1BC441</vt:lpwstr>
  </property>
  <property fmtid="{D5CDD505-2E9C-101B-9397-08002B2CF9AE}" pid="3" name="acvJointCommittees">
    <vt:lpwstr>14;#Gemeenschappelijk|9ccf7f1e-e2b5-4c39-82aa-dd0a4650d710</vt:lpwstr>
  </property>
  <property fmtid="{D5CDD505-2E9C-101B-9397-08002B2CF9AE}" pid="4" name="acvInstance">
    <vt:lpwstr>898;#Wkg Onderneming|92637509-f45d-4fcb-b1b3-a5fae66819e8</vt:lpwstr>
  </property>
  <property fmtid="{D5CDD505-2E9C-101B-9397-08002B2CF9AE}" pid="5" name="acvAuthors">
    <vt:lpwstr>5887;#Vandormael, Marie-Paule|64033251-e141-4c00-b108-481645607e7b</vt:lpwstr>
  </property>
  <property fmtid="{D5CDD505-2E9C-101B-9397-08002B2CF9AE}" pid="6" name="acvProfessionalFederation">
    <vt:lpwstr/>
  </property>
  <property fmtid="{D5CDD505-2E9C-101B-9397-08002B2CF9AE}" pid="7" name="acvDepartment">
    <vt:lpwstr/>
  </property>
  <property fmtid="{D5CDD505-2E9C-101B-9397-08002B2CF9AE}" pid="8" name="acvLanguages">
    <vt:lpwstr>819;#NL|750f35af-f83a-4c23-9bad-bc81db4b0375</vt:lpwstr>
  </property>
  <property fmtid="{D5CDD505-2E9C-101B-9397-08002B2CF9AE}" pid="9" name="acvOrganization">
    <vt:lpwstr>554;#Common|e2dc0cb9-4ebd-4946-87b0-8acd9559f52e</vt:lpwstr>
  </property>
  <property fmtid="{D5CDD505-2E9C-101B-9397-08002B2CF9AE}" pid="10" name="acvDocumentType">
    <vt:lpwstr/>
  </property>
  <property fmtid="{D5CDD505-2E9C-101B-9397-08002B2CF9AE}" pid="11" name="acvTags">
    <vt:lpwstr/>
  </property>
  <property fmtid="{D5CDD505-2E9C-101B-9397-08002B2CF9AE}" pid="12" name="acvcscIntranetInstances">
    <vt:lpwstr>7;#Onderneming|92637509-f45d-4fcb-b1b3-a5fae66819e8</vt:lpwstr>
  </property>
  <property fmtid="{D5CDD505-2E9C-101B-9397-08002B2CF9AE}" pid="13" name="acvcscIntranetSectors">
    <vt:lpwstr>2;#Common|9ccf7f1e-e2b5-4c39-82aa-dd0a4650d710</vt:lpwstr>
  </property>
  <property fmtid="{D5CDD505-2E9C-101B-9397-08002B2CF9AE}" pid="14" name="Order">
    <vt:r8>210300</vt:r8>
  </property>
  <property fmtid="{D5CDD505-2E9C-101B-9397-08002B2CF9AE}" pid="15" name="acvcscIntranetOrganisations">
    <vt:lpwstr>4;#Gemeenschappelijk|e2dc0cb9-4ebd-4946-87b0-8acd9559f52e</vt:lpwstr>
  </property>
  <property fmtid="{D5CDD505-2E9C-101B-9397-08002B2CF9AE}" pid="16" name="acvcscIntranetLanguages">
    <vt:lpwstr>9;#Dutch|62a7bc8c-abe9-45d9-b468-ce16ff380ae1</vt:lpwstr>
  </property>
  <property fmtid="{D5CDD505-2E9C-101B-9397-08002B2CF9AE}" pid="17" name="DocumentSetDescription">
    <vt:lpwstr/>
  </property>
  <property fmtid="{D5CDD505-2E9C-101B-9397-08002B2CF9AE}" pid="18" name="acvcscIntranetDocumentType">
    <vt:lpwstr/>
  </property>
  <property fmtid="{D5CDD505-2E9C-101B-9397-08002B2CF9AE}" pid="19" name="acvcscIntranetTargetAudiences">
    <vt:lpwstr>5;#Common|15ea2472-7f60-4536-a581-69df01eff104</vt:lpwstr>
  </property>
  <property fmtid="{D5CDD505-2E9C-101B-9397-08002B2CF9AE}" pid="20" name="acvcscIntranetTags">
    <vt:lpwstr/>
  </property>
  <property fmtid="{D5CDD505-2E9C-101B-9397-08002B2CF9AE}" pid="21" name="acvcscIntranetAuthors">
    <vt:lpwstr>183;#Vandormael, Marie-Paule|97477700-cc7b-4cf1-8248-d91864a07bf0</vt:lpwstr>
  </property>
  <property fmtid="{D5CDD505-2E9C-101B-9397-08002B2CF9AE}" pid="22" name="acvcscIntranetThemes">
    <vt:lpwstr>6;#Common|87d0749c-1156-4e61-abd1-b5011bb7aced</vt:lpwstr>
  </property>
  <property fmtid="{D5CDD505-2E9C-101B-9397-08002B2CF9AE}" pid="23" name="acvcscIntranetDepartment">
    <vt:lpwstr/>
  </property>
  <property fmtid="{D5CDD505-2E9C-101B-9397-08002B2CF9AE}" pid="24" name="acvcscIntranetServices">
    <vt:lpwstr/>
  </property>
  <property fmtid="{D5CDD505-2E9C-101B-9397-08002B2CF9AE}" pid="25" name="acvcscIntranetEvents">
    <vt:lpwstr/>
  </property>
  <property fmtid="{D5CDD505-2E9C-101B-9397-08002B2CF9AE}" pid="26" name="_dlc_DocIdItemGuid">
    <vt:lpwstr>75341817-3efd-4029-9394-c1ef72e0e2ba</vt:lpwstr>
  </property>
</Properties>
</file>